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1427FE" w:rsidRDefault="00E26CBA">
      <w:pPr>
        <w:pStyle w:val="Heading1"/>
      </w:pPr>
      <w:bookmarkStart w:id="0" w:name="_GoBack"/>
      <w:bookmarkEnd w:id="0"/>
      <w:proofErr w:type="spellStart"/>
      <w:r w:rsidRPr="001427FE">
        <w:rPr>
          <w:sz w:val="40"/>
        </w:rPr>
        <w:t>Terveyskysely</w:t>
      </w:r>
      <w:proofErr w:type="spellEnd"/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160"/>
        <w:gridCol w:w="3150"/>
        <w:gridCol w:w="1620"/>
        <w:gridCol w:w="2430"/>
      </w:tblGrid>
      <w:tr w:rsidR="00BC17CC" w:rsidRPr="00E14232" w:rsidTr="00E14232">
        <w:tc>
          <w:tcPr>
            <w:tcW w:w="2160" w:type="dxa"/>
          </w:tcPr>
          <w:p w:rsidR="00BC17CC" w:rsidRPr="00E14232" w:rsidRDefault="00E26CBA" w:rsidP="00A341F8">
            <w:pPr>
              <w:pStyle w:val="Heading3"/>
              <w:spacing w:line="480" w:lineRule="auto"/>
            </w:pPr>
            <w:proofErr w:type="spellStart"/>
            <w:r>
              <w:t>Koiran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3150" w:type="dxa"/>
          </w:tcPr>
          <w:p w:rsidR="00BC17CC" w:rsidRPr="00A341F8" w:rsidRDefault="00BC17CC" w:rsidP="00004E93"/>
        </w:tc>
        <w:tc>
          <w:tcPr>
            <w:tcW w:w="1620" w:type="dxa"/>
          </w:tcPr>
          <w:p w:rsidR="00BC17CC" w:rsidRPr="00E14232" w:rsidRDefault="00E26CBA" w:rsidP="00E26CBA">
            <w:pPr>
              <w:pStyle w:val="Heading3"/>
            </w:pPr>
            <w:r>
              <w:t>Y-</w:t>
            </w:r>
            <w:proofErr w:type="spellStart"/>
            <w:r>
              <w:t>numero</w:t>
            </w:r>
            <w:proofErr w:type="spellEnd"/>
          </w:p>
        </w:tc>
        <w:tc>
          <w:tcPr>
            <w:tcW w:w="2430" w:type="dxa"/>
          </w:tcPr>
          <w:p w:rsidR="00BC17CC" w:rsidRPr="00A341F8" w:rsidRDefault="00BC17CC" w:rsidP="00E26CBA"/>
        </w:tc>
      </w:tr>
      <w:tr w:rsidR="00E26CBA" w:rsidRPr="00D71B6B" w:rsidTr="00E14232">
        <w:tc>
          <w:tcPr>
            <w:tcW w:w="2160" w:type="dxa"/>
          </w:tcPr>
          <w:p w:rsidR="00E26CBA" w:rsidRPr="00D71B6B" w:rsidRDefault="00E26CBA" w:rsidP="00A341F8">
            <w:pPr>
              <w:pStyle w:val="Heading3"/>
              <w:spacing w:line="480" w:lineRule="auto"/>
              <w:rPr>
                <w:lang w:val="fi-FI"/>
              </w:rPr>
            </w:pPr>
            <w:r w:rsidRPr="00D71B6B">
              <w:rPr>
                <w:lang w:val="fi-FI"/>
              </w:rPr>
              <w:t>Sukupuoli</w:t>
            </w:r>
          </w:p>
        </w:tc>
        <w:tc>
          <w:tcPr>
            <w:tcW w:w="3150" w:type="dxa"/>
          </w:tcPr>
          <w:p w:rsidR="00E26CBA" w:rsidRPr="00A341F8" w:rsidRDefault="00E26CBA" w:rsidP="00995886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E26CBA" w:rsidRPr="00D71B6B" w:rsidRDefault="00E26CBA" w:rsidP="00E26CBA">
            <w:pPr>
              <w:pStyle w:val="Heading3"/>
              <w:rPr>
                <w:lang w:val="fi-FI"/>
              </w:rPr>
            </w:pPr>
            <w:r w:rsidRPr="00D71B6B">
              <w:rPr>
                <w:lang w:val="fi-FI"/>
              </w:rPr>
              <w:t>Syntymävuosi</w:t>
            </w:r>
          </w:p>
        </w:tc>
        <w:tc>
          <w:tcPr>
            <w:tcW w:w="2430" w:type="dxa"/>
          </w:tcPr>
          <w:p w:rsidR="00E26CBA" w:rsidRPr="00A341F8" w:rsidRDefault="00E26CBA" w:rsidP="00E26CBA">
            <w:pPr>
              <w:rPr>
                <w:lang w:val="fi-FI"/>
              </w:rPr>
            </w:pPr>
          </w:p>
        </w:tc>
      </w:tr>
      <w:tr w:rsidR="00E26CBA" w:rsidRPr="00E26CBA" w:rsidTr="00E14232">
        <w:tc>
          <w:tcPr>
            <w:tcW w:w="2160" w:type="dxa"/>
          </w:tcPr>
          <w:p w:rsidR="00E26CBA" w:rsidRPr="00D71B6B" w:rsidRDefault="00E26CBA" w:rsidP="00A341F8">
            <w:pPr>
              <w:pStyle w:val="Heading3"/>
              <w:spacing w:line="480" w:lineRule="auto"/>
              <w:rPr>
                <w:lang w:val="fi-FI"/>
              </w:rPr>
            </w:pPr>
            <w:r w:rsidRPr="00D71B6B">
              <w:rPr>
                <w:lang w:val="fi-FI"/>
              </w:rPr>
              <w:t>Korkeus</w:t>
            </w:r>
          </w:p>
          <w:p w:rsidR="00E26CBA" w:rsidRPr="00D71B6B" w:rsidRDefault="00E26CBA" w:rsidP="00A341F8">
            <w:pPr>
              <w:pStyle w:val="Heading3"/>
              <w:spacing w:line="480" w:lineRule="auto"/>
              <w:rPr>
                <w:lang w:val="fi-FI"/>
              </w:rPr>
            </w:pPr>
          </w:p>
        </w:tc>
        <w:tc>
          <w:tcPr>
            <w:tcW w:w="3150" w:type="dxa"/>
          </w:tcPr>
          <w:p w:rsidR="00E26CBA" w:rsidRPr="00A341F8" w:rsidRDefault="00E26CBA" w:rsidP="00E26CBA">
            <w:pPr>
              <w:rPr>
                <w:lang w:val="fi-FI"/>
              </w:rPr>
            </w:pPr>
          </w:p>
          <w:p w:rsidR="00E26CBA" w:rsidRPr="00A341F8" w:rsidRDefault="00E26CBA" w:rsidP="00E26CBA">
            <w:pPr>
              <w:rPr>
                <w:lang w:val="fi-FI"/>
              </w:rPr>
            </w:pPr>
            <w:r w:rsidRPr="00A341F8">
              <w:rPr>
                <w:lang w:val="fi-FI"/>
              </w:rPr>
              <w:t>(cm tai tuumaa mitattuna lattiasta säkään, tai jalostustarkastuksessa mitattu)</w:t>
            </w:r>
          </w:p>
          <w:p w:rsidR="00E05442" w:rsidRPr="00A341F8" w:rsidRDefault="00E05442" w:rsidP="00E26CBA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E26CBA" w:rsidRPr="00E26CBA" w:rsidRDefault="00E26CBA" w:rsidP="00E26CBA">
            <w:pPr>
              <w:pStyle w:val="Heading3"/>
              <w:rPr>
                <w:lang w:val="fi-FI"/>
              </w:rPr>
            </w:pPr>
            <w:r>
              <w:rPr>
                <w:lang w:val="fi-FI"/>
              </w:rPr>
              <w:t>Paino</w:t>
            </w:r>
          </w:p>
        </w:tc>
        <w:tc>
          <w:tcPr>
            <w:tcW w:w="2430" w:type="dxa"/>
          </w:tcPr>
          <w:p w:rsidR="00E26CBA" w:rsidRPr="00A341F8" w:rsidRDefault="00E26CBA" w:rsidP="00E26CBA">
            <w:pPr>
              <w:rPr>
                <w:lang w:val="fi-FI"/>
              </w:rPr>
            </w:pPr>
          </w:p>
          <w:p w:rsidR="00E26CBA" w:rsidRPr="00A341F8" w:rsidRDefault="00E26CBA" w:rsidP="00E26CBA">
            <w:pPr>
              <w:rPr>
                <w:lang w:val="fi-FI"/>
              </w:rPr>
            </w:pPr>
            <w:r w:rsidRPr="00A341F8">
              <w:rPr>
                <w:lang w:val="fi-FI"/>
              </w:rPr>
              <w:t>(kg tai paunaa)</w:t>
            </w:r>
          </w:p>
        </w:tc>
      </w:tr>
      <w:tr w:rsidR="00E26CBA" w:rsidRPr="00E26CBA" w:rsidTr="00E14232">
        <w:tc>
          <w:tcPr>
            <w:tcW w:w="2160" w:type="dxa"/>
          </w:tcPr>
          <w:p w:rsidR="00E26CBA" w:rsidRPr="00E26CBA" w:rsidRDefault="00E26CBA" w:rsidP="00E26CBA">
            <w:pPr>
              <w:pStyle w:val="Heading3"/>
              <w:rPr>
                <w:lang w:val="fi-FI"/>
              </w:rPr>
            </w:pPr>
          </w:p>
        </w:tc>
        <w:tc>
          <w:tcPr>
            <w:tcW w:w="3150" w:type="dxa"/>
          </w:tcPr>
          <w:p w:rsidR="00E26CBA" w:rsidRPr="00E26CBA" w:rsidRDefault="00E26CBA" w:rsidP="00E26CBA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E26CBA" w:rsidRPr="00E26CBA" w:rsidRDefault="00E26CBA" w:rsidP="00E26CBA">
            <w:pPr>
              <w:pStyle w:val="Heading3"/>
              <w:rPr>
                <w:lang w:val="fi-FI"/>
              </w:rPr>
            </w:pPr>
          </w:p>
        </w:tc>
        <w:tc>
          <w:tcPr>
            <w:tcW w:w="2430" w:type="dxa"/>
          </w:tcPr>
          <w:p w:rsidR="00E26CBA" w:rsidRPr="00E26CBA" w:rsidRDefault="00E26CBA" w:rsidP="00E26CBA">
            <w:pPr>
              <w:rPr>
                <w:lang w:val="fi-FI"/>
              </w:rPr>
            </w:pPr>
          </w:p>
        </w:tc>
      </w:tr>
    </w:tbl>
    <w:p w:rsidR="006A322C" w:rsidRPr="00E26CBA" w:rsidRDefault="006A322C" w:rsidP="006A322C">
      <w:pPr>
        <w:pStyle w:val="Heading1"/>
        <w:rPr>
          <w:lang w:val="fi-FI"/>
        </w:rPr>
      </w:pPr>
      <w:r>
        <w:rPr>
          <w:lang w:val="fi-FI"/>
        </w:rPr>
        <w:t>Ruoka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30138E" w:rsidRPr="00E14232" w:rsidTr="00E26CBA">
        <w:tc>
          <w:tcPr>
            <w:tcW w:w="10207" w:type="dxa"/>
            <w:shd w:val="clear" w:color="auto" w:fill="D7E7F0" w:themeFill="accent1" w:themeFillTint="33"/>
          </w:tcPr>
          <w:p w:rsidR="0030138E" w:rsidRPr="00E14232" w:rsidRDefault="0030138E" w:rsidP="00E26CBA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8"/>
        <w:gridCol w:w="3119"/>
        <w:gridCol w:w="3259"/>
      </w:tblGrid>
      <w:tr w:rsidR="00F91A45" w:rsidRPr="00E14232" w:rsidTr="00055178">
        <w:tc>
          <w:tcPr>
            <w:tcW w:w="3828" w:type="dxa"/>
          </w:tcPr>
          <w:p w:rsidR="00F91A45" w:rsidRPr="00E14232" w:rsidRDefault="00E26CBA" w:rsidP="00D40F12">
            <w:pPr>
              <w:pStyle w:val="Heading3"/>
              <w:spacing w:after="40"/>
              <w:outlineLvl w:val="2"/>
            </w:pPr>
            <w:proofErr w:type="spellStart"/>
            <w:r>
              <w:t>Mitä</w:t>
            </w:r>
            <w:proofErr w:type="spellEnd"/>
            <w:r>
              <w:t xml:space="preserve"> </w:t>
            </w:r>
            <w:proofErr w:type="spellStart"/>
            <w:r>
              <w:t>koirasi</w:t>
            </w:r>
            <w:proofErr w:type="spellEnd"/>
            <w:r>
              <w:t xml:space="preserve"> </w:t>
            </w:r>
            <w:proofErr w:type="spellStart"/>
            <w:r>
              <w:t>söi</w:t>
            </w:r>
            <w:proofErr w:type="spellEnd"/>
            <w:r>
              <w:t xml:space="preserve"> </w:t>
            </w:r>
            <w:proofErr w:type="spellStart"/>
            <w:r>
              <w:t>pentuna</w:t>
            </w:r>
            <w:proofErr w:type="spellEnd"/>
            <w:r>
              <w:t>?</w:t>
            </w:r>
          </w:p>
        </w:tc>
        <w:tc>
          <w:tcPr>
            <w:tcW w:w="6378" w:type="dxa"/>
            <w:gridSpan w:val="2"/>
          </w:tcPr>
          <w:p w:rsidR="00F91A45" w:rsidRDefault="00F91A45" w:rsidP="006A322C">
            <w:pPr>
              <w:spacing w:after="40"/>
            </w:pPr>
          </w:p>
          <w:p w:rsidR="00922179" w:rsidRDefault="00922179" w:rsidP="006A322C">
            <w:pPr>
              <w:spacing w:after="40"/>
            </w:pPr>
          </w:p>
          <w:p w:rsidR="00922179" w:rsidRPr="00995886" w:rsidRDefault="00922179" w:rsidP="006A322C">
            <w:pPr>
              <w:spacing w:after="40"/>
            </w:pPr>
          </w:p>
        </w:tc>
      </w:tr>
      <w:tr w:rsidR="00F91A45" w:rsidRPr="00E73734" w:rsidTr="00055178">
        <w:tc>
          <w:tcPr>
            <w:tcW w:w="3828" w:type="dxa"/>
          </w:tcPr>
          <w:p w:rsidR="00F91A45" w:rsidRPr="00E26CBA" w:rsidRDefault="00E26CBA" w:rsidP="00D40F12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E26CBA">
              <w:rPr>
                <w:lang w:val="fi-FI"/>
              </w:rPr>
              <w:t>Mitä koirasi söi kasvattajan luona?</w:t>
            </w:r>
          </w:p>
        </w:tc>
        <w:tc>
          <w:tcPr>
            <w:tcW w:w="6378" w:type="dxa"/>
            <w:gridSpan w:val="2"/>
          </w:tcPr>
          <w:p w:rsidR="00F91A45" w:rsidRDefault="00F91A45" w:rsidP="006A322C">
            <w:pPr>
              <w:spacing w:after="40"/>
              <w:rPr>
                <w:lang w:val="fi-FI"/>
              </w:rPr>
            </w:pPr>
          </w:p>
          <w:p w:rsidR="00922179" w:rsidRDefault="00922179" w:rsidP="006A322C">
            <w:pPr>
              <w:spacing w:after="40"/>
              <w:rPr>
                <w:lang w:val="fi-FI"/>
              </w:rPr>
            </w:pPr>
          </w:p>
          <w:p w:rsidR="000E0FBD" w:rsidRPr="00995886" w:rsidRDefault="000E0FBD" w:rsidP="006A322C">
            <w:pPr>
              <w:spacing w:after="40"/>
              <w:rPr>
                <w:lang w:val="fi-FI"/>
              </w:rPr>
            </w:pPr>
          </w:p>
        </w:tc>
      </w:tr>
      <w:tr w:rsidR="000E0FBD" w:rsidRPr="00E73734" w:rsidTr="00055178">
        <w:tc>
          <w:tcPr>
            <w:tcW w:w="3828" w:type="dxa"/>
          </w:tcPr>
          <w:p w:rsidR="000E0FBD" w:rsidRPr="00E26CBA" w:rsidRDefault="000E0FBD" w:rsidP="000E0FBD">
            <w:pPr>
              <w:pStyle w:val="Heading3"/>
              <w:outlineLvl w:val="2"/>
              <w:rPr>
                <w:lang w:val="fi-FI"/>
              </w:rPr>
            </w:pPr>
            <w:r>
              <w:rPr>
                <w:lang w:val="fi-FI"/>
              </w:rPr>
              <w:t>Entä s</w:t>
            </w:r>
            <w:r w:rsidRPr="004639B8">
              <w:rPr>
                <w:lang w:val="fi-FI"/>
              </w:rPr>
              <w:t>a</w:t>
            </w:r>
            <w:r>
              <w:rPr>
                <w:lang w:val="fi-FI"/>
              </w:rPr>
              <w:t>avuttuaan uuteen kotiin pentuna?</w:t>
            </w:r>
          </w:p>
        </w:tc>
        <w:tc>
          <w:tcPr>
            <w:tcW w:w="6378" w:type="dxa"/>
            <w:gridSpan w:val="2"/>
          </w:tcPr>
          <w:p w:rsidR="000E0FBD" w:rsidRDefault="000E0FBD" w:rsidP="000E0FBD">
            <w:pPr>
              <w:rPr>
                <w:lang w:val="fi-FI"/>
              </w:rPr>
            </w:pPr>
          </w:p>
          <w:p w:rsidR="000E0FBD" w:rsidRDefault="000E0FBD" w:rsidP="000E0FBD">
            <w:pPr>
              <w:rPr>
                <w:lang w:val="fi-FI"/>
              </w:rPr>
            </w:pPr>
          </w:p>
        </w:tc>
      </w:tr>
      <w:tr w:rsidR="00F91A45" w:rsidRPr="00E73734" w:rsidTr="00E05442">
        <w:trPr>
          <w:trHeight w:val="409"/>
        </w:trPr>
        <w:tc>
          <w:tcPr>
            <w:tcW w:w="3828" w:type="dxa"/>
          </w:tcPr>
          <w:p w:rsidR="00F91A45" w:rsidRPr="004639B8" w:rsidRDefault="000E0FBD" w:rsidP="00D40F12">
            <w:pPr>
              <w:pStyle w:val="Heading3"/>
              <w:spacing w:after="40"/>
              <w:outlineLvl w:val="2"/>
              <w:rPr>
                <w:lang w:val="fi-FI"/>
              </w:rPr>
            </w:pPr>
            <w:r>
              <w:rPr>
                <w:lang w:val="fi-FI"/>
              </w:rPr>
              <w:t>Mi</w:t>
            </w:r>
            <w:r w:rsidR="00E13420" w:rsidRPr="004639B8">
              <w:rPr>
                <w:lang w:val="fi-FI"/>
              </w:rPr>
              <w:t>nkä ikäisenä koira siirtyi aikuisten koirien ruoalle?</w:t>
            </w:r>
          </w:p>
        </w:tc>
        <w:tc>
          <w:tcPr>
            <w:tcW w:w="6378" w:type="dxa"/>
            <w:gridSpan w:val="2"/>
          </w:tcPr>
          <w:p w:rsidR="00995886" w:rsidRDefault="00995886" w:rsidP="006A322C">
            <w:pPr>
              <w:spacing w:after="40"/>
              <w:rPr>
                <w:lang w:val="fi-FI"/>
              </w:rPr>
            </w:pPr>
          </w:p>
          <w:p w:rsidR="00922179" w:rsidRDefault="00922179" w:rsidP="006A322C">
            <w:pPr>
              <w:spacing w:after="40"/>
              <w:rPr>
                <w:lang w:val="fi-FI"/>
              </w:rPr>
            </w:pPr>
          </w:p>
          <w:p w:rsidR="00995886" w:rsidRPr="00995886" w:rsidRDefault="00995886" w:rsidP="006A322C">
            <w:pPr>
              <w:spacing w:after="40"/>
              <w:rPr>
                <w:lang w:val="fi-FI"/>
              </w:rPr>
            </w:pPr>
          </w:p>
        </w:tc>
      </w:tr>
      <w:tr w:rsidR="00D40F12" w:rsidRPr="00E73734" w:rsidTr="0078633E">
        <w:trPr>
          <w:trHeight w:val="178"/>
        </w:trPr>
        <w:tc>
          <w:tcPr>
            <w:tcW w:w="3828" w:type="dxa"/>
            <w:tcBorders>
              <w:bottom w:val="single" w:sz="4" w:space="0" w:color="BFBFBF" w:themeColor="background1" w:themeShade="BF"/>
            </w:tcBorders>
          </w:tcPr>
          <w:p w:rsidR="00D40F12" w:rsidRPr="004639B8" w:rsidRDefault="00D40F12" w:rsidP="00D40F12">
            <w:pPr>
              <w:pStyle w:val="Heading3"/>
              <w:outlineLvl w:val="2"/>
              <w:rPr>
                <w:lang w:val="fi-FI"/>
              </w:rPr>
            </w:pPr>
            <w:r w:rsidRPr="00D40F12">
              <w:rPr>
                <w:lang w:val="fi-FI"/>
              </w:rPr>
              <w:t>Mitä koirasi syö tällä hetkellä?</w:t>
            </w:r>
          </w:p>
        </w:tc>
        <w:tc>
          <w:tcPr>
            <w:tcW w:w="6378" w:type="dxa"/>
            <w:gridSpan w:val="2"/>
            <w:tcBorders>
              <w:bottom w:val="single" w:sz="4" w:space="0" w:color="BFBFBF" w:themeColor="background1" w:themeShade="BF"/>
            </w:tcBorders>
          </w:tcPr>
          <w:p w:rsidR="00922179" w:rsidRDefault="00922179" w:rsidP="00055178">
            <w:pPr>
              <w:rPr>
                <w:lang w:val="fi-FI"/>
              </w:rPr>
            </w:pPr>
          </w:p>
          <w:p w:rsidR="000E0FBD" w:rsidRDefault="000E0FBD" w:rsidP="00055178">
            <w:pPr>
              <w:rPr>
                <w:lang w:val="fi-FI"/>
              </w:rPr>
            </w:pPr>
          </w:p>
          <w:p w:rsidR="00995886" w:rsidRDefault="00995886" w:rsidP="00055178">
            <w:pPr>
              <w:rPr>
                <w:lang w:val="fi-FI"/>
              </w:rPr>
            </w:pPr>
          </w:p>
          <w:p w:rsidR="00995886" w:rsidRPr="00995886" w:rsidRDefault="00995886" w:rsidP="00055178">
            <w:pPr>
              <w:rPr>
                <w:lang w:val="fi-FI"/>
              </w:rPr>
            </w:pPr>
          </w:p>
        </w:tc>
      </w:tr>
      <w:tr w:rsidR="0078633E" w:rsidRPr="007A2092" w:rsidTr="000542E1">
        <w:trPr>
          <w:trHeight w:val="212"/>
        </w:trPr>
        <w:tc>
          <w:tcPr>
            <w:tcW w:w="3828" w:type="dxa"/>
            <w:vMerge w:val="restart"/>
          </w:tcPr>
          <w:p w:rsidR="0078633E" w:rsidRPr="00D40F12" w:rsidRDefault="0078633E" w:rsidP="0078633E">
            <w:pPr>
              <w:pStyle w:val="Heading3"/>
              <w:outlineLvl w:val="2"/>
              <w:rPr>
                <w:lang w:val="fi-FI"/>
              </w:rPr>
            </w:pPr>
            <w:r w:rsidRPr="006A322C">
              <w:rPr>
                <w:lang w:val="fi-FI"/>
              </w:rPr>
              <w:t>Onko koirasi syönyt aikuisiällä muutakin ruokaa?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78633E" w:rsidRDefault="0078633E" w:rsidP="0078633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8633E" w:rsidRPr="00D11E71" w:rsidRDefault="0078633E" w:rsidP="0078633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8633E" w:rsidRPr="00E73734" w:rsidTr="0078633E">
        <w:trPr>
          <w:trHeight w:val="157"/>
        </w:trPr>
        <w:tc>
          <w:tcPr>
            <w:tcW w:w="3828" w:type="dxa"/>
            <w:vMerge/>
            <w:tcBorders>
              <w:bottom w:val="single" w:sz="4" w:space="0" w:color="BFBFBF" w:themeColor="background1" w:themeShade="BF"/>
            </w:tcBorders>
          </w:tcPr>
          <w:p w:rsidR="0078633E" w:rsidRPr="00D40F12" w:rsidRDefault="0078633E" w:rsidP="0078633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78633E" w:rsidRDefault="0078633E" w:rsidP="0078633E">
            <w:pPr>
              <w:spacing w:before="0"/>
              <w:rPr>
                <w:lang w:val="fi-FI"/>
              </w:rPr>
            </w:pPr>
            <w:r w:rsidRPr="00BC7A1A">
              <w:rPr>
                <w:lang w:val="fi-FI"/>
              </w:rPr>
              <w:t>Jos kyllä, tarkennathan (esim. possunkorvia, keksejä):</w:t>
            </w:r>
          </w:p>
          <w:p w:rsidR="0078633E" w:rsidRDefault="0078633E" w:rsidP="0078633E">
            <w:pPr>
              <w:spacing w:before="0"/>
              <w:rPr>
                <w:lang w:val="fi-FI"/>
              </w:rPr>
            </w:pPr>
          </w:p>
          <w:p w:rsidR="00922179" w:rsidRDefault="00922179" w:rsidP="0078633E">
            <w:pPr>
              <w:spacing w:before="0"/>
              <w:rPr>
                <w:lang w:val="fi-FI"/>
              </w:rPr>
            </w:pPr>
          </w:p>
          <w:p w:rsidR="0078633E" w:rsidRDefault="0078633E" w:rsidP="0078633E">
            <w:pPr>
              <w:spacing w:before="0"/>
              <w:rPr>
                <w:lang w:val="fi-FI"/>
              </w:rPr>
            </w:pPr>
          </w:p>
          <w:p w:rsidR="0078633E" w:rsidRDefault="0078633E" w:rsidP="0078633E">
            <w:pPr>
              <w:spacing w:before="0"/>
              <w:rPr>
                <w:lang w:val="fi-FI"/>
              </w:rPr>
            </w:pPr>
          </w:p>
        </w:tc>
      </w:tr>
      <w:tr w:rsidR="0078633E" w:rsidRPr="00E14232" w:rsidTr="00610F57">
        <w:trPr>
          <w:trHeight w:val="166"/>
        </w:trPr>
        <w:tc>
          <w:tcPr>
            <w:tcW w:w="3828" w:type="dxa"/>
            <w:vMerge w:val="restart"/>
          </w:tcPr>
          <w:p w:rsidR="0078633E" w:rsidRPr="006A322C" w:rsidRDefault="0078633E" w:rsidP="0078633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6A322C">
              <w:rPr>
                <w:lang w:val="fi-FI"/>
              </w:rPr>
              <w:t>Oletko ant</w:t>
            </w:r>
            <w:r>
              <w:rPr>
                <w:lang w:val="fi-FI"/>
              </w:rPr>
              <w:t>anut koirallesi lisäravinteita?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78633E" w:rsidRDefault="0078633E" w:rsidP="0078633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8633E" w:rsidRPr="00D11E71" w:rsidRDefault="0078633E" w:rsidP="0078633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8633E" w:rsidRPr="00E14232" w:rsidTr="007A2092">
        <w:trPr>
          <w:trHeight w:val="705"/>
        </w:trPr>
        <w:tc>
          <w:tcPr>
            <w:tcW w:w="3828" w:type="dxa"/>
            <w:vMerge/>
          </w:tcPr>
          <w:p w:rsidR="0078633E" w:rsidRPr="006A322C" w:rsidRDefault="0078633E" w:rsidP="0078633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78633E" w:rsidRDefault="0078633E" w:rsidP="0078633E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78633E" w:rsidRDefault="0078633E" w:rsidP="0078633E">
            <w:pPr>
              <w:spacing w:before="0"/>
              <w:rPr>
                <w:lang w:val="fi-FI"/>
              </w:rPr>
            </w:pPr>
          </w:p>
          <w:p w:rsidR="00922179" w:rsidRDefault="00922179" w:rsidP="0078633E">
            <w:pPr>
              <w:spacing w:before="0"/>
              <w:rPr>
                <w:lang w:val="fi-FI"/>
              </w:rPr>
            </w:pPr>
          </w:p>
          <w:p w:rsidR="0078633E" w:rsidRPr="00995886" w:rsidRDefault="0078633E" w:rsidP="0078633E">
            <w:pPr>
              <w:spacing w:before="0"/>
              <w:rPr>
                <w:szCs w:val="20"/>
                <w:lang w:val="fi-FI"/>
              </w:rPr>
            </w:pPr>
          </w:p>
        </w:tc>
      </w:tr>
    </w:tbl>
    <w:p w:rsidR="00D11E71" w:rsidRPr="00E26CBA" w:rsidRDefault="00D11E71" w:rsidP="00D11E71">
      <w:pPr>
        <w:pStyle w:val="Heading1"/>
        <w:rPr>
          <w:lang w:val="fi-FI"/>
        </w:rPr>
      </w:pPr>
      <w:r>
        <w:rPr>
          <w:lang w:val="fi-FI"/>
        </w:rPr>
        <w:lastRenderedPageBreak/>
        <w:t>Iho ja turkki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D11E71" w:rsidRPr="00E14232" w:rsidTr="008420E7">
        <w:tc>
          <w:tcPr>
            <w:tcW w:w="10207" w:type="dxa"/>
            <w:shd w:val="clear" w:color="auto" w:fill="D7E7F0" w:themeFill="accent1" w:themeFillTint="33"/>
          </w:tcPr>
          <w:p w:rsidR="00D11E71" w:rsidRPr="00E14232" w:rsidRDefault="00D11E71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8"/>
        <w:gridCol w:w="3119"/>
        <w:gridCol w:w="3259"/>
      </w:tblGrid>
      <w:tr w:rsidR="00E05442" w:rsidRPr="00D11E71" w:rsidTr="00CB0BAF">
        <w:trPr>
          <w:trHeight w:val="200"/>
        </w:trPr>
        <w:tc>
          <w:tcPr>
            <w:tcW w:w="3828" w:type="dxa"/>
            <w:vMerge w:val="restart"/>
          </w:tcPr>
          <w:p w:rsidR="00E05442" w:rsidRPr="00D11E71" w:rsidRDefault="00E05442" w:rsidP="00E05442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11E71">
              <w:rPr>
                <w:lang w:val="fi-FI"/>
              </w:rPr>
              <w:t>Onko koirallasi koskaan ollut ihottumaa varpaiden välissä?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E05442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E05442" w:rsidRPr="00D11E71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E05442" w:rsidRPr="00D11E71" w:rsidTr="00E05442">
        <w:trPr>
          <w:trHeight w:val="480"/>
        </w:trPr>
        <w:tc>
          <w:tcPr>
            <w:tcW w:w="3828" w:type="dxa"/>
            <w:vMerge/>
          </w:tcPr>
          <w:p w:rsidR="00E05442" w:rsidRPr="00D11E71" w:rsidRDefault="00E05442" w:rsidP="00D11E71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05442" w:rsidRDefault="00E05442" w:rsidP="00995886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995886" w:rsidRDefault="00995886" w:rsidP="00995886">
            <w:pPr>
              <w:spacing w:before="0"/>
              <w:rPr>
                <w:lang w:val="fi-FI"/>
              </w:rPr>
            </w:pPr>
          </w:p>
          <w:p w:rsidR="00922179" w:rsidRDefault="00922179" w:rsidP="00995886">
            <w:pPr>
              <w:spacing w:before="0"/>
              <w:rPr>
                <w:lang w:val="fi-FI"/>
              </w:rPr>
            </w:pPr>
          </w:p>
          <w:p w:rsidR="00995886" w:rsidRPr="00995886" w:rsidRDefault="00995886" w:rsidP="00995886">
            <w:pPr>
              <w:spacing w:before="0"/>
              <w:rPr>
                <w:szCs w:val="20"/>
                <w:lang w:val="fi-FI"/>
              </w:rPr>
            </w:pPr>
          </w:p>
        </w:tc>
      </w:tr>
      <w:tr w:rsidR="00E05442" w:rsidRPr="006A322C" w:rsidTr="00CB0BAF">
        <w:trPr>
          <w:trHeight w:val="134"/>
        </w:trPr>
        <w:tc>
          <w:tcPr>
            <w:tcW w:w="3828" w:type="dxa"/>
            <w:vMerge w:val="restart"/>
          </w:tcPr>
          <w:p w:rsidR="00E05442" w:rsidRPr="004639B8" w:rsidRDefault="00E05442" w:rsidP="00833ACC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11E71">
              <w:rPr>
                <w:lang w:val="fi-FI"/>
              </w:rPr>
              <w:t>Onko koirallasi ikinä ollut kutiseva iho</w:t>
            </w:r>
            <w:r w:rsidR="00833ACC">
              <w:rPr>
                <w:lang w:val="fi-FI"/>
              </w:rPr>
              <w:t>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E05442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E05442" w:rsidRPr="00D11E71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E05442" w:rsidRPr="006A322C" w:rsidTr="005A3F7E">
        <w:trPr>
          <w:trHeight w:val="442"/>
        </w:trPr>
        <w:tc>
          <w:tcPr>
            <w:tcW w:w="3828" w:type="dxa"/>
            <w:vMerge/>
          </w:tcPr>
          <w:p w:rsidR="00E05442" w:rsidRPr="00D11E71" w:rsidRDefault="00E05442" w:rsidP="00E05442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05442" w:rsidRDefault="00E05442" w:rsidP="00995886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995886" w:rsidRDefault="00995886" w:rsidP="00995886">
            <w:pPr>
              <w:spacing w:before="0"/>
              <w:rPr>
                <w:lang w:val="fi-FI"/>
              </w:rPr>
            </w:pPr>
          </w:p>
          <w:p w:rsidR="00922179" w:rsidRDefault="00922179" w:rsidP="00995886">
            <w:pPr>
              <w:spacing w:before="0"/>
              <w:rPr>
                <w:lang w:val="fi-FI"/>
              </w:rPr>
            </w:pPr>
          </w:p>
          <w:p w:rsidR="00995886" w:rsidRPr="00995886" w:rsidRDefault="00995886" w:rsidP="00995886">
            <w:pPr>
              <w:spacing w:before="0"/>
              <w:rPr>
                <w:szCs w:val="20"/>
                <w:lang w:val="fi-FI"/>
              </w:rPr>
            </w:pPr>
          </w:p>
        </w:tc>
      </w:tr>
      <w:tr w:rsidR="00E05442" w:rsidRPr="006A322C" w:rsidTr="00CB0BAF">
        <w:trPr>
          <w:trHeight w:val="266"/>
        </w:trPr>
        <w:tc>
          <w:tcPr>
            <w:tcW w:w="3828" w:type="dxa"/>
            <w:vMerge w:val="restart"/>
          </w:tcPr>
          <w:p w:rsidR="00E05442" w:rsidRPr="006A322C" w:rsidRDefault="00E05442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11E71">
              <w:rPr>
                <w:lang w:val="fi-FI"/>
              </w:rPr>
              <w:t>Onko koirallasi ollut korvaongelmia?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E05442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E05442" w:rsidRPr="00D11E71" w:rsidRDefault="00E05442" w:rsidP="00E05442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E05442" w:rsidRPr="006A322C" w:rsidTr="005A3F7E">
        <w:trPr>
          <w:trHeight w:val="435"/>
        </w:trPr>
        <w:tc>
          <w:tcPr>
            <w:tcW w:w="3828" w:type="dxa"/>
            <w:vMerge/>
          </w:tcPr>
          <w:p w:rsidR="00E05442" w:rsidRPr="00D11E71" w:rsidRDefault="00E05442" w:rsidP="00E05442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05442" w:rsidRDefault="00E05442" w:rsidP="00995886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995886" w:rsidRDefault="00995886" w:rsidP="00995886">
            <w:pPr>
              <w:spacing w:before="0"/>
              <w:rPr>
                <w:lang w:val="fi-FI"/>
              </w:rPr>
            </w:pPr>
          </w:p>
          <w:p w:rsidR="00922179" w:rsidRDefault="00922179" w:rsidP="00995886">
            <w:pPr>
              <w:spacing w:before="0"/>
              <w:rPr>
                <w:lang w:val="fi-FI"/>
              </w:rPr>
            </w:pPr>
          </w:p>
          <w:p w:rsidR="00995886" w:rsidRPr="00995886" w:rsidRDefault="00995886" w:rsidP="00995886">
            <w:pPr>
              <w:spacing w:before="0"/>
              <w:rPr>
                <w:lang w:val="fi-FI"/>
              </w:rPr>
            </w:pPr>
          </w:p>
        </w:tc>
      </w:tr>
      <w:tr w:rsidR="005A3F7E" w:rsidRPr="006A322C" w:rsidTr="00CB0BAF">
        <w:trPr>
          <w:trHeight w:val="56"/>
        </w:trPr>
        <w:tc>
          <w:tcPr>
            <w:tcW w:w="3828" w:type="dxa"/>
            <w:vMerge w:val="restart"/>
          </w:tcPr>
          <w:p w:rsidR="005A3F7E" w:rsidRPr="00D11E71" w:rsidRDefault="005A3F7E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EC6C64">
              <w:rPr>
                <w:lang w:val="fi-FI"/>
              </w:rPr>
              <w:t>Onko koirallasi ikinä ollut paiseita tassuissa?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5A3F7E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5A3F7E" w:rsidRPr="00D11E71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5A3F7E" w:rsidRPr="006A322C" w:rsidTr="005A3F7E">
        <w:trPr>
          <w:trHeight w:val="435"/>
        </w:trPr>
        <w:tc>
          <w:tcPr>
            <w:tcW w:w="3828" w:type="dxa"/>
            <w:vMerge/>
          </w:tcPr>
          <w:p w:rsidR="005A3F7E" w:rsidRPr="00EC6C64" w:rsidRDefault="005A3F7E" w:rsidP="005A3F7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5A3F7E" w:rsidRPr="00995886" w:rsidRDefault="005A3F7E" w:rsidP="005A3F7E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5A3F7E" w:rsidRDefault="005A3F7E" w:rsidP="005A3F7E">
            <w:pPr>
              <w:spacing w:before="0"/>
              <w:rPr>
                <w:lang w:val="fi-FI"/>
              </w:rPr>
            </w:pPr>
          </w:p>
          <w:p w:rsidR="00922179" w:rsidRPr="00995886" w:rsidRDefault="00922179" w:rsidP="005A3F7E">
            <w:pPr>
              <w:spacing w:before="0"/>
              <w:rPr>
                <w:lang w:val="fi-FI"/>
              </w:rPr>
            </w:pPr>
          </w:p>
          <w:p w:rsidR="005A3F7E" w:rsidRPr="00995886" w:rsidRDefault="005A3F7E" w:rsidP="005A3F7E">
            <w:pPr>
              <w:spacing w:before="0"/>
              <w:rPr>
                <w:lang w:val="fi-FI"/>
              </w:rPr>
            </w:pPr>
          </w:p>
        </w:tc>
      </w:tr>
      <w:tr w:rsidR="005A3F7E" w:rsidRPr="00D11E71" w:rsidTr="00CB0BAF">
        <w:trPr>
          <w:trHeight w:val="98"/>
        </w:trPr>
        <w:tc>
          <w:tcPr>
            <w:tcW w:w="3828" w:type="dxa"/>
            <w:vMerge w:val="restart"/>
          </w:tcPr>
          <w:p w:rsidR="005A3F7E" w:rsidRPr="006A322C" w:rsidRDefault="005A3F7E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71B6B">
              <w:rPr>
                <w:lang w:val="fi-FI"/>
              </w:rPr>
              <w:t>Onko koirallasi ollut paiseita muualla?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5A3F7E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5A3F7E" w:rsidRPr="00D11E71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5A3F7E" w:rsidRPr="00D11E71" w:rsidTr="005A3F7E">
        <w:trPr>
          <w:trHeight w:val="442"/>
        </w:trPr>
        <w:tc>
          <w:tcPr>
            <w:tcW w:w="3828" w:type="dxa"/>
            <w:vMerge/>
          </w:tcPr>
          <w:p w:rsidR="005A3F7E" w:rsidRPr="00D71B6B" w:rsidRDefault="005A3F7E" w:rsidP="005A3F7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5A3F7E" w:rsidRPr="00995886" w:rsidRDefault="005A3F7E" w:rsidP="005A3F7E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5A3F7E" w:rsidRDefault="005A3F7E" w:rsidP="005A3F7E">
            <w:pPr>
              <w:spacing w:before="0"/>
              <w:rPr>
                <w:lang w:val="fi-FI"/>
              </w:rPr>
            </w:pPr>
          </w:p>
          <w:p w:rsidR="00922179" w:rsidRPr="00995886" w:rsidRDefault="00922179" w:rsidP="005A3F7E">
            <w:pPr>
              <w:spacing w:before="0"/>
              <w:rPr>
                <w:lang w:val="fi-FI"/>
              </w:rPr>
            </w:pPr>
          </w:p>
          <w:p w:rsidR="005A3F7E" w:rsidRPr="00995886" w:rsidRDefault="005A3F7E" w:rsidP="005A3F7E">
            <w:pPr>
              <w:spacing w:before="0"/>
              <w:rPr>
                <w:lang w:val="fi-FI"/>
              </w:rPr>
            </w:pPr>
          </w:p>
        </w:tc>
      </w:tr>
      <w:tr w:rsidR="005A3F7E" w:rsidRPr="00D11E71" w:rsidTr="00CB0BAF">
        <w:trPr>
          <w:trHeight w:val="140"/>
        </w:trPr>
        <w:tc>
          <w:tcPr>
            <w:tcW w:w="3828" w:type="dxa"/>
            <w:vMerge w:val="restart"/>
          </w:tcPr>
          <w:p w:rsidR="005A3F7E" w:rsidRPr="006A322C" w:rsidRDefault="005A3F7E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71B6B">
              <w:rPr>
                <w:lang w:val="fi-FI"/>
              </w:rPr>
              <w:t>Onko koirallasi tai onko sillä ollut lipoomaa (rasvapatti)</w:t>
            </w:r>
            <w:r>
              <w:rPr>
                <w:lang w:val="fi-FI"/>
              </w:rPr>
              <w:t>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5A3F7E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5A3F7E" w:rsidRPr="00D11E71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5A3F7E" w:rsidRPr="00D11E71" w:rsidTr="005A3F7E">
        <w:trPr>
          <w:trHeight w:val="435"/>
        </w:trPr>
        <w:tc>
          <w:tcPr>
            <w:tcW w:w="3828" w:type="dxa"/>
            <w:vMerge/>
          </w:tcPr>
          <w:p w:rsidR="005A3F7E" w:rsidRPr="00D71B6B" w:rsidRDefault="005A3F7E" w:rsidP="005A3F7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5A3F7E" w:rsidRPr="00995886" w:rsidRDefault="005A3F7E" w:rsidP="005A3F7E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5A3F7E" w:rsidRPr="00995886" w:rsidRDefault="005A3F7E" w:rsidP="005A3F7E">
            <w:pPr>
              <w:spacing w:before="0"/>
              <w:rPr>
                <w:lang w:val="fi-FI"/>
              </w:rPr>
            </w:pPr>
          </w:p>
          <w:p w:rsidR="005A3F7E" w:rsidRDefault="005A3F7E" w:rsidP="005A3F7E">
            <w:pPr>
              <w:spacing w:before="0"/>
              <w:rPr>
                <w:lang w:val="fi-FI"/>
              </w:rPr>
            </w:pPr>
          </w:p>
          <w:p w:rsidR="00922179" w:rsidRPr="00995886" w:rsidRDefault="00922179" w:rsidP="005A3F7E">
            <w:pPr>
              <w:spacing w:before="0"/>
              <w:rPr>
                <w:lang w:val="fi-FI"/>
              </w:rPr>
            </w:pPr>
          </w:p>
        </w:tc>
      </w:tr>
      <w:tr w:rsidR="005A3F7E" w:rsidRPr="00D11E71" w:rsidTr="00CB0BAF">
        <w:trPr>
          <w:trHeight w:val="168"/>
        </w:trPr>
        <w:tc>
          <w:tcPr>
            <w:tcW w:w="3828" w:type="dxa"/>
            <w:vMerge w:val="restart"/>
          </w:tcPr>
          <w:p w:rsidR="005A3F7E" w:rsidRPr="00D40F12" w:rsidRDefault="005A3F7E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40F12">
              <w:rPr>
                <w:lang w:val="fi-FI"/>
              </w:rPr>
              <w:t>Onko koirallasi ollut epänormaalia tai epänormaalin paljon karvanlähtöä?</w:t>
            </w:r>
          </w:p>
          <w:p w:rsidR="005A3F7E" w:rsidRPr="006A322C" w:rsidRDefault="005A3F7E" w:rsidP="005A3F7E">
            <w:pPr>
              <w:spacing w:after="40"/>
              <w:rPr>
                <w:lang w:val="fi-FI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5A3F7E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5A3F7E" w:rsidRPr="00D11E71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5A3F7E" w:rsidRPr="00E73734" w:rsidTr="00441429">
        <w:trPr>
          <w:trHeight w:val="712"/>
        </w:trPr>
        <w:tc>
          <w:tcPr>
            <w:tcW w:w="3828" w:type="dxa"/>
            <w:vMerge/>
          </w:tcPr>
          <w:p w:rsidR="005A3F7E" w:rsidRPr="00D40F12" w:rsidRDefault="005A3F7E" w:rsidP="005A3F7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5A3F7E" w:rsidRPr="00995886" w:rsidRDefault="005A3F7E" w:rsidP="005A3F7E">
            <w:pPr>
              <w:pStyle w:val="ListParagraph"/>
              <w:spacing w:before="0"/>
              <w:ind w:left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 (esim. karvanlähtöä ympäri vuoden):</w:t>
            </w:r>
          </w:p>
          <w:p w:rsidR="00E13420" w:rsidRPr="00995886" w:rsidRDefault="00E13420" w:rsidP="005A3F7E">
            <w:pPr>
              <w:pStyle w:val="ListParagraph"/>
              <w:spacing w:before="0"/>
              <w:ind w:left="0"/>
              <w:rPr>
                <w:lang w:val="fi-FI"/>
              </w:rPr>
            </w:pPr>
          </w:p>
          <w:p w:rsidR="00E13420" w:rsidRDefault="00E13420" w:rsidP="005A3F7E">
            <w:pPr>
              <w:pStyle w:val="ListParagraph"/>
              <w:spacing w:before="0"/>
              <w:ind w:left="0"/>
              <w:rPr>
                <w:lang w:val="fi-FI"/>
              </w:rPr>
            </w:pPr>
          </w:p>
          <w:p w:rsidR="00995886" w:rsidRPr="00995886" w:rsidRDefault="00995886" w:rsidP="005A3F7E">
            <w:pPr>
              <w:pStyle w:val="ListParagraph"/>
              <w:spacing w:before="0"/>
              <w:ind w:left="0"/>
              <w:rPr>
                <w:lang w:val="fi-FI"/>
              </w:rPr>
            </w:pPr>
          </w:p>
        </w:tc>
      </w:tr>
      <w:tr w:rsidR="005A3F7E" w:rsidRPr="005A3F7E" w:rsidTr="00CB0BAF">
        <w:trPr>
          <w:trHeight w:val="160"/>
        </w:trPr>
        <w:tc>
          <w:tcPr>
            <w:tcW w:w="3828" w:type="dxa"/>
            <w:vMerge w:val="restart"/>
          </w:tcPr>
          <w:p w:rsidR="005A3F7E" w:rsidRPr="006A322C" w:rsidRDefault="005A3F7E" w:rsidP="005A3F7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D40F12">
              <w:rPr>
                <w:lang w:val="fi-FI"/>
              </w:rPr>
              <w:t>Onko koirallasi muita ongelmia ihon tai turkin kanssa</w:t>
            </w:r>
            <w:r>
              <w:rPr>
                <w:lang w:val="fi-FI"/>
              </w:rPr>
              <w:t>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5A3F7E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5A3F7E" w:rsidRPr="00D11E71" w:rsidRDefault="005A3F7E" w:rsidP="005A3F7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5A3F7E" w:rsidRPr="005A3F7E" w:rsidTr="00441429">
        <w:trPr>
          <w:trHeight w:val="405"/>
        </w:trPr>
        <w:tc>
          <w:tcPr>
            <w:tcW w:w="3828" w:type="dxa"/>
            <w:vMerge/>
          </w:tcPr>
          <w:p w:rsidR="005A3F7E" w:rsidRPr="00D40F12" w:rsidRDefault="005A3F7E" w:rsidP="005A3F7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5A3F7E" w:rsidRPr="00995886" w:rsidRDefault="005A3F7E" w:rsidP="00441429">
            <w:pPr>
              <w:spacing w:before="0"/>
              <w:rPr>
                <w:lang w:val="fi-FI"/>
              </w:rPr>
            </w:pPr>
            <w:r w:rsidRPr="00995886">
              <w:rPr>
                <w:lang w:val="fi-FI"/>
              </w:rPr>
              <w:t>Jos kyllä, tarkennathan:</w:t>
            </w:r>
          </w:p>
          <w:p w:rsidR="00441429" w:rsidRDefault="00441429" w:rsidP="00441429">
            <w:pPr>
              <w:spacing w:before="0"/>
              <w:rPr>
                <w:lang w:val="fi-FI"/>
              </w:rPr>
            </w:pPr>
          </w:p>
          <w:p w:rsidR="00922179" w:rsidRPr="00995886" w:rsidRDefault="00922179" w:rsidP="00441429">
            <w:pPr>
              <w:spacing w:before="0"/>
              <w:rPr>
                <w:lang w:val="fi-FI"/>
              </w:rPr>
            </w:pPr>
          </w:p>
          <w:p w:rsidR="00441429" w:rsidRPr="00995886" w:rsidRDefault="00441429" w:rsidP="00441429">
            <w:pPr>
              <w:spacing w:before="0"/>
              <w:rPr>
                <w:lang w:val="fi-FI"/>
              </w:rPr>
            </w:pPr>
          </w:p>
        </w:tc>
      </w:tr>
    </w:tbl>
    <w:p w:rsidR="005A3F7E" w:rsidRDefault="005A3F7E" w:rsidP="005E340F">
      <w:pPr>
        <w:rPr>
          <w:lang w:val="fi-FI"/>
        </w:rPr>
      </w:pPr>
    </w:p>
    <w:p w:rsidR="00EC6C64" w:rsidRPr="00E26CBA" w:rsidRDefault="0051450F" w:rsidP="00EC6C64">
      <w:pPr>
        <w:pStyle w:val="Heading1"/>
        <w:rPr>
          <w:lang w:val="fi-FI"/>
        </w:rPr>
      </w:pPr>
      <w:r>
        <w:rPr>
          <w:lang w:val="fi-FI"/>
        </w:rPr>
        <w:lastRenderedPageBreak/>
        <w:t>Allergiat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EC6C64" w:rsidRPr="00E14232" w:rsidTr="008420E7">
        <w:tc>
          <w:tcPr>
            <w:tcW w:w="10207" w:type="dxa"/>
            <w:shd w:val="clear" w:color="auto" w:fill="D7E7F0" w:themeFill="accent1" w:themeFillTint="33"/>
          </w:tcPr>
          <w:p w:rsidR="00EC6C64" w:rsidRPr="00E14232" w:rsidRDefault="00EC6C64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8"/>
        <w:gridCol w:w="3119"/>
        <w:gridCol w:w="3259"/>
      </w:tblGrid>
      <w:tr w:rsidR="00441429" w:rsidRPr="00D11E71" w:rsidTr="007A2092">
        <w:trPr>
          <w:trHeight w:val="58"/>
        </w:trPr>
        <w:tc>
          <w:tcPr>
            <w:tcW w:w="3828" w:type="dxa"/>
            <w:vMerge w:val="restart"/>
          </w:tcPr>
          <w:p w:rsidR="00441429" w:rsidRPr="00D11E71" w:rsidRDefault="00441429" w:rsidP="00441429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51450F">
              <w:rPr>
                <w:lang w:val="fi-FI"/>
              </w:rPr>
              <w:t>Onko koirallasi koskaan ollut mitään allergisia reaktioita?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441429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441429" w:rsidRPr="00D11E71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41429" w:rsidRPr="00D11E71" w:rsidTr="006B7BF4">
        <w:trPr>
          <w:trHeight w:val="1507"/>
        </w:trPr>
        <w:tc>
          <w:tcPr>
            <w:tcW w:w="3828" w:type="dxa"/>
            <w:vMerge/>
          </w:tcPr>
          <w:p w:rsidR="00441429" w:rsidRPr="0051450F" w:rsidRDefault="00441429" w:rsidP="00441429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441429" w:rsidRPr="0019788E" w:rsidRDefault="00441429" w:rsidP="00441429">
            <w:pPr>
              <w:spacing w:before="0" w:after="40"/>
              <w:rPr>
                <w:lang w:val="fi-FI"/>
              </w:rPr>
            </w:pPr>
            <w:r w:rsidRPr="0019788E">
              <w:rPr>
                <w:lang w:val="fi-FI"/>
              </w:rPr>
              <w:t>Jos kyllä, tarkennathan oireita</w:t>
            </w:r>
            <w:r w:rsidR="00A92D68" w:rsidRPr="0019788E">
              <w:rPr>
                <w:lang w:val="fi-FI"/>
              </w:rPr>
              <w:t>.</w:t>
            </w:r>
          </w:p>
          <w:p w:rsidR="00441429" w:rsidRDefault="00441429" w:rsidP="00441429">
            <w:pPr>
              <w:spacing w:after="40"/>
              <w:rPr>
                <w:lang w:val="fi-FI"/>
              </w:rPr>
            </w:pPr>
          </w:p>
          <w:p w:rsidR="00441429" w:rsidRDefault="00441429" w:rsidP="00441429">
            <w:pPr>
              <w:spacing w:after="40"/>
              <w:rPr>
                <w:lang w:val="fi-FI"/>
              </w:rPr>
            </w:pPr>
            <w:r>
              <w:rPr>
                <w:lang w:val="fi-FI"/>
              </w:rPr>
              <w:t>Kutiseva iho:</w:t>
            </w:r>
          </w:p>
          <w:p w:rsidR="00441429" w:rsidRDefault="00441429" w:rsidP="00441429">
            <w:pPr>
              <w:spacing w:after="40"/>
              <w:rPr>
                <w:lang w:val="fi-FI"/>
              </w:rPr>
            </w:pPr>
          </w:p>
          <w:p w:rsidR="00922179" w:rsidRDefault="00922179" w:rsidP="00441429">
            <w:pPr>
              <w:spacing w:after="40"/>
              <w:rPr>
                <w:lang w:val="fi-FI"/>
              </w:rPr>
            </w:pPr>
          </w:p>
          <w:p w:rsidR="00995886" w:rsidRDefault="00995886" w:rsidP="00441429">
            <w:pPr>
              <w:spacing w:after="40"/>
              <w:rPr>
                <w:lang w:val="fi-FI"/>
              </w:rPr>
            </w:pPr>
          </w:p>
          <w:p w:rsidR="00441429" w:rsidRDefault="00441429" w:rsidP="00441429">
            <w:pPr>
              <w:spacing w:after="40"/>
              <w:rPr>
                <w:lang w:val="fi-FI"/>
              </w:rPr>
            </w:pPr>
            <w:r>
              <w:rPr>
                <w:lang w:val="fi-FI"/>
              </w:rPr>
              <w:t>Karvanlähtöä:</w:t>
            </w:r>
          </w:p>
          <w:p w:rsidR="00441429" w:rsidRDefault="00441429" w:rsidP="00441429">
            <w:pPr>
              <w:spacing w:after="40"/>
              <w:rPr>
                <w:lang w:val="fi-FI"/>
              </w:rPr>
            </w:pPr>
          </w:p>
          <w:p w:rsidR="00922179" w:rsidRDefault="00922179" w:rsidP="00441429">
            <w:pPr>
              <w:spacing w:after="40"/>
              <w:rPr>
                <w:lang w:val="fi-FI"/>
              </w:rPr>
            </w:pPr>
          </w:p>
          <w:p w:rsidR="00995886" w:rsidRDefault="00995886" w:rsidP="00441429">
            <w:pPr>
              <w:spacing w:after="40"/>
              <w:rPr>
                <w:lang w:val="fi-FI"/>
              </w:rPr>
            </w:pPr>
          </w:p>
          <w:p w:rsidR="00441429" w:rsidRDefault="00441429" w:rsidP="00441429">
            <w:pPr>
              <w:rPr>
                <w:lang w:val="fi-FI"/>
              </w:rPr>
            </w:pPr>
            <w:r>
              <w:rPr>
                <w:lang w:val="fi-FI"/>
              </w:rPr>
              <w:t>Muuta:</w:t>
            </w:r>
          </w:p>
          <w:p w:rsidR="006B7BF4" w:rsidRDefault="006B7BF4" w:rsidP="00441429">
            <w:pPr>
              <w:rPr>
                <w:lang w:val="fi-FI"/>
              </w:rPr>
            </w:pPr>
          </w:p>
          <w:p w:rsidR="00922179" w:rsidRDefault="00922179" w:rsidP="00441429">
            <w:pPr>
              <w:rPr>
                <w:lang w:val="fi-FI"/>
              </w:rPr>
            </w:pPr>
          </w:p>
          <w:p w:rsidR="006B7BF4" w:rsidRPr="0019788E" w:rsidRDefault="006B7BF4" w:rsidP="00441429">
            <w:pPr>
              <w:rPr>
                <w:lang w:val="fi-FI"/>
              </w:rPr>
            </w:pPr>
          </w:p>
        </w:tc>
      </w:tr>
      <w:tr w:rsidR="00441429" w:rsidRPr="00441429" w:rsidTr="007A2092">
        <w:trPr>
          <w:trHeight w:val="301"/>
        </w:trPr>
        <w:tc>
          <w:tcPr>
            <w:tcW w:w="3828" w:type="dxa"/>
          </w:tcPr>
          <w:p w:rsidR="00441429" w:rsidRPr="006A322C" w:rsidRDefault="00441429" w:rsidP="00441429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51450F">
              <w:rPr>
                <w:lang w:val="fi-FI"/>
              </w:rPr>
              <w:t>Onko koirallasi ikinä ollut ihottumaa ja kutiseva iho</w:t>
            </w:r>
            <w:r>
              <w:rPr>
                <w:lang w:val="fi-FI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441429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41429" w:rsidRPr="00D11E71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41429" w:rsidRPr="00441429" w:rsidTr="007A2092">
        <w:trPr>
          <w:trHeight w:val="126"/>
        </w:trPr>
        <w:tc>
          <w:tcPr>
            <w:tcW w:w="3828" w:type="dxa"/>
          </w:tcPr>
          <w:p w:rsidR="00441429" w:rsidRPr="00E62D95" w:rsidRDefault="00441429" w:rsidP="00441429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E62D95">
              <w:rPr>
                <w:lang w:val="fi-FI"/>
              </w:rPr>
              <w:t>Onko koirallasi koskaan ollut öljyinen turkki ja iho?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441429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41429" w:rsidRPr="00D11E71" w:rsidRDefault="00441429" w:rsidP="00441429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19788E" w:rsidRPr="00A92D68" w:rsidTr="007A2092">
        <w:trPr>
          <w:trHeight w:val="56"/>
        </w:trPr>
        <w:tc>
          <w:tcPr>
            <w:tcW w:w="3828" w:type="dxa"/>
            <w:vMerge w:val="restart"/>
          </w:tcPr>
          <w:p w:rsidR="0019788E" w:rsidRPr="006A322C" w:rsidRDefault="0019788E" w:rsidP="0019788E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6E612E">
              <w:rPr>
                <w:lang w:val="fi-FI"/>
              </w:rPr>
              <w:t>Onko koirasi koskaan ollut lääkärissä allergisten oireiden takia?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19788E" w:rsidRDefault="0019788E" w:rsidP="0019788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19788E" w:rsidRPr="00D11E71" w:rsidRDefault="0019788E" w:rsidP="0019788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19788E" w:rsidRPr="00E73734" w:rsidTr="0019788E">
        <w:trPr>
          <w:trHeight w:val="780"/>
        </w:trPr>
        <w:tc>
          <w:tcPr>
            <w:tcW w:w="3828" w:type="dxa"/>
            <w:vMerge/>
          </w:tcPr>
          <w:p w:rsidR="0019788E" w:rsidRPr="006E612E" w:rsidRDefault="0019788E" w:rsidP="0019788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19788E" w:rsidRDefault="0019788E" w:rsidP="00995886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kyllä, tarkennathan.</w:t>
            </w:r>
          </w:p>
          <w:p w:rsidR="0019788E" w:rsidRDefault="0019788E" w:rsidP="0019788E">
            <w:pPr>
              <w:rPr>
                <w:lang w:val="fi-FI"/>
              </w:rPr>
            </w:pPr>
          </w:p>
          <w:p w:rsidR="0019788E" w:rsidRDefault="0019788E" w:rsidP="0019788E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Pr="006E612E">
              <w:rPr>
                <w:lang w:val="fi-FI"/>
              </w:rPr>
              <w:t>ille koirasi on/oli allerginen?</w:t>
            </w:r>
          </w:p>
          <w:p w:rsidR="0019788E" w:rsidRDefault="0019788E" w:rsidP="0019788E">
            <w:pPr>
              <w:rPr>
                <w:lang w:val="fi-FI"/>
              </w:rPr>
            </w:pPr>
          </w:p>
          <w:p w:rsidR="00922179" w:rsidRDefault="00922179" w:rsidP="0019788E">
            <w:pPr>
              <w:rPr>
                <w:lang w:val="fi-FI"/>
              </w:rPr>
            </w:pPr>
          </w:p>
          <w:p w:rsidR="0019788E" w:rsidRDefault="0019788E" w:rsidP="0019788E">
            <w:pPr>
              <w:rPr>
                <w:lang w:val="fi-FI"/>
              </w:rPr>
            </w:pPr>
          </w:p>
          <w:p w:rsidR="0019788E" w:rsidRDefault="0019788E" w:rsidP="0019788E">
            <w:pPr>
              <w:rPr>
                <w:lang w:val="fi-FI"/>
              </w:rPr>
            </w:pPr>
            <w:r w:rsidRPr="006E612E">
              <w:rPr>
                <w:lang w:val="fi-FI"/>
              </w:rPr>
              <w:t>Mitä hoitoa koirasi on saanut allergiaan?</w:t>
            </w:r>
          </w:p>
          <w:p w:rsidR="0019788E" w:rsidRDefault="0019788E" w:rsidP="0019788E">
            <w:pPr>
              <w:rPr>
                <w:lang w:val="fi-FI"/>
              </w:rPr>
            </w:pPr>
          </w:p>
          <w:p w:rsidR="00922179" w:rsidRDefault="00922179" w:rsidP="0019788E">
            <w:pPr>
              <w:rPr>
                <w:lang w:val="fi-FI"/>
              </w:rPr>
            </w:pPr>
          </w:p>
          <w:p w:rsidR="0019788E" w:rsidRPr="006E612E" w:rsidRDefault="0019788E" w:rsidP="0019788E">
            <w:pPr>
              <w:rPr>
                <w:lang w:val="fi-FI"/>
              </w:rPr>
            </w:pPr>
          </w:p>
          <w:p w:rsidR="0019788E" w:rsidRPr="006E612E" w:rsidRDefault="0019788E" w:rsidP="0019788E">
            <w:pPr>
              <w:rPr>
                <w:lang w:val="fi-FI"/>
              </w:rPr>
            </w:pPr>
            <w:r w:rsidRPr="006E612E">
              <w:rPr>
                <w:lang w:val="fi-FI"/>
              </w:rPr>
              <w:t>Hoidetaanko koiraasi edelleen allergian takia?</w:t>
            </w:r>
          </w:p>
          <w:p w:rsidR="0019788E" w:rsidRDefault="0019788E" w:rsidP="0019788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19788E" w:rsidRDefault="0019788E" w:rsidP="0019788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19788E" w:rsidRDefault="0019788E" w:rsidP="0019788E">
            <w:pPr>
              <w:rPr>
                <w:lang w:val="fi-FI"/>
              </w:rPr>
            </w:pPr>
          </w:p>
          <w:p w:rsidR="0019788E" w:rsidRDefault="0019788E" w:rsidP="0019788E">
            <w:pPr>
              <w:rPr>
                <w:lang w:val="fi-FI"/>
              </w:rPr>
            </w:pPr>
            <w:r w:rsidRPr="006E612E">
              <w:rPr>
                <w:lang w:val="fi-FI"/>
              </w:rPr>
              <w:t>Muuta lisätietoa liittyen koirasi allergiaan</w:t>
            </w:r>
            <w:r>
              <w:rPr>
                <w:lang w:val="fi-FI"/>
              </w:rPr>
              <w:t>:</w:t>
            </w:r>
          </w:p>
          <w:p w:rsidR="0019788E" w:rsidRDefault="0019788E" w:rsidP="0019788E">
            <w:pPr>
              <w:rPr>
                <w:lang w:val="fi-FI"/>
              </w:rPr>
            </w:pPr>
          </w:p>
          <w:p w:rsidR="0019788E" w:rsidRDefault="0019788E" w:rsidP="0019788E">
            <w:pPr>
              <w:rPr>
                <w:lang w:val="fi-FI"/>
              </w:rPr>
            </w:pPr>
          </w:p>
          <w:p w:rsidR="00922179" w:rsidRDefault="00922179" w:rsidP="0019788E">
            <w:pPr>
              <w:rPr>
                <w:lang w:val="fi-FI"/>
              </w:rPr>
            </w:pPr>
          </w:p>
          <w:p w:rsidR="00995886" w:rsidRPr="0019788E" w:rsidRDefault="00995886" w:rsidP="0019788E">
            <w:pPr>
              <w:rPr>
                <w:lang w:val="fi-FI"/>
              </w:rPr>
            </w:pPr>
          </w:p>
        </w:tc>
      </w:tr>
    </w:tbl>
    <w:p w:rsidR="00D71B6B" w:rsidRDefault="00D71B6B" w:rsidP="00D71B6B">
      <w:pPr>
        <w:rPr>
          <w:lang w:val="fi-FI"/>
        </w:rPr>
      </w:pPr>
    </w:p>
    <w:p w:rsidR="00D71B6B" w:rsidRPr="00E26CBA" w:rsidRDefault="003023B8" w:rsidP="00D71B6B">
      <w:pPr>
        <w:pStyle w:val="Heading1"/>
        <w:rPr>
          <w:lang w:val="fi-FI"/>
        </w:rPr>
      </w:pPr>
      <w:r>
        <w:rPr>
          <w:lang w:val="fi-FI"/>
        </w:rPr>
        <w:lastRenderedPageBreak/>
        <w:t>Luusto ja lihakset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D71B6B" w:rsidRPr="00E14232" w:rsidTr="008420E7">
        <w:tc>
          <w:tcPr>
            <w:tcW w:w="10207" w:type="dxa"/>
            <w:shd w:val="clear" w:color="auto" w:fill="D7E7F0" w:themeFill="accent1" w:themeFillTint="33"/>
          </w:tcPr>
          <w:p w:rsidR="00D71B6B" w:rsidRPr="00E14232" w:rsidRDefault="00D71B6B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5"/>
        <w:gridCol w:w="3122"/>
        <w:gridCol w:w="3259"/>
      </w:tblGrid>
      <w:tr w:rsidR="0044642D" w:rsidRPr="003023B8" w:rsidTr="007C5222">
        <w:trPr>
          <w:trHeight w:val="200"/>
        </w:trPr>
        <w:tc>
          <w:tcPr>
            <w:tcW w:w="3825" w:type="dxa"/>
            <w:vMerge w:val="restart"/>
          </w:tcPr>
          <w:p w:rsidR="0044642D" w:rsidRPr="00D11E71" w:rsidRDefault="0044642D" w:rsidP="003023B8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3023B8">
              <w:rPr>
                <w:lang w:val="fi-FI"/>
              </w:rPr>
              <w:t>Onko koiraltasi luustokuvattu lonkat ja kyynärät?</w:t>
            </w:r>
          </w:p>
        </w:tc>
        <w:tc>
          <w:tcPr>
            <w:tcW w:w="3122" w:type="dxa"/>
            <w:tcBorders>
              <w:bottom w:val="nil"/>
              <w:right w:val="nil"/>
            </w:tcBorders>
            <w:vAlign w:val="center"/>
          </w:tcPr>
          <w:p w:rsid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44642D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44642D" w:rsidRP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44642D">
              <w:rPr>
                <w:sz w:val="24"/>
                <w:lang w:val="fi-FI"/>
              </w:rPr>
              <w:t>EI</w:t>
            </w:r>
          </w:p>
        </w:tc>
      </w:tr>
      <w:tr w:rsidR="0044642D" w:rsidRPr="003023B8" w:rsidTr="007C5222">
        <w:trPr>
          <w:trHeight w:val="1395"/>
        </w:trPr>
        <w:tc>
          <w:tcPr>
            <w:tcW w:w="3825" w:type="dxa"/>
            <w:vMerge/>
          </w:tcPr>
          <w:p w:rsidR="0044642D" w:rsidRPr="003023B8" w:rsidRDefault="0044642D" w:rsidP="003023B8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44642D" w:rsidRDefault="0044642D" w:rsidP="0044642D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Mikäli kyllä, mikä oli luokitus:</w:t>
            </w:r>
          </w:p>
          <w:p w:rsidR="0044642D" w:rsidRDefault="0044642D" w:rsidP="0044642D">
            <w:pPr>
              <w:rPr>
                <w:lang w:val="fi-FI"/>
              </w:rPr>
            </w:pPr>
          </w:p>
          <w:p w:rsidR="0044642D" w:rsidRPr="003023B8" w:rsidRDefault="0044642D" w:rsidP="0044642D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 w:rsidRPr="003023B8">
              <w:rPr>
                <w:lang w:val="fi-FI"/>
              </w:rPr>
              <w:t>lonkista</w:t>
            </w:r>
          </w:p>
          <w:p w:rsidR="0044642D" w:rsidRDefault="0044642D" w:rsidP="0044642D">
            <w:pPr>
              <w:rPr>
                <w:lang w:val="fi-FI"/>
              </w:rPr>
            </w:pPr>
          </w:p>
          <w:p w:rsidR="0044642D" w:rsidRDefault="0044642D" w:rsidP="0044642D">
            <w:pPr>
              <w:rPr>
                <w:lang w:val="fi-FI"/>
              </w:rPr>
            </w:pPr>
          </w:p>
          <w:p w:rsidR="00A71414" w:rsidRDefault="00A71414" w:rsidP="0044642D">
            <w:pPr>
              <w:rPr>
                <w:lang w:val="fi-FI"/>
              </w:rPr>
            </w:pPr>
          </w:p>
          <w:p w:rsidR="0044642D" w:rsidRPr="0044642D" w:rsidRDefault="0044642D" w:rsidP="0044642D">
            <w:pPr>
              <w:pStyle w:val="ListParagraph"/>
              <w:numPr>
                <w:ilvl w:val="0"/>
                <w:numId w:val="16"/>
              </w:numPr>
              <w:rPr>
                <w:sz w:val="24"/>
                <w:lang w:val="fi-FI"/>
              </w:rPr>
            </w:pPr>
            <w:r w:rsidRPr="0044642D">
              <w:rPr>
                <w:lang w:val="fi-FI"/>
              </w:rPr>
              <w:t>kyynäristä?</w:t>
            </w:r>
          </w:p>
          <w:p w:rsidR="0044642D" w:rsidRPr="00014AB6" w:rsidRDefault="0044642D" w:rsidP="0044642D">
            <w:pPr>
              <w:rPr>
                <w:lang w:val="fi-FI"/>
              </w:rPr>
            </w:pPr>
          </w:p>
          <w:p w:rsidR="0044642D" w:rsidRDefault="0044642D" w:rsidP="0044642D">
            <w:pPr>
              <w:rPr>
                <w:lang w:val="fi-FI"/>
              </w:rPr>
            </w:pPr>
          </w:p>
          <w:p w:rsidR="00A71414" w:rsidRPr="00014AB6" w:rsidRDefault="00A71414" w:rsidP="0044642D">
            <w:pPr>
              <w:rPr>
                <w:lang w:val="fi-FI"/>
              </w:rPr>
            </w:pPr>
          </w:p>
        </w:tc>
      </w:tr>
      <w:tr w:rsidR="002400C7" w:rsidRPr="006A322C" w:rsidTr="007C5222">
        <w:trPr>
          <w:trHeight w:val="156"/>
        </w:trPr>
        <w:tc>
          <w:tcPr>
            <w:tcW w:w="3825" w:type="dxa"/>
          </w:tcPr>
          <w:p w:rsidR="002400C7" w:rsidRPr="006A322C" w:rsidRDefault="002400C7" w:rsidP="008420E7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54134A">
              <w:rPr>
                <w:lang w:val="fi-FI"/>
              </w:rPr>
              <w:t>Onko koirallasi nivelrikkoa?</w:t>
            </w:r>
          </w:p>
        </w:tc>
        <w:tc>
          <w:tcPr>
            <w:tcW w:w="312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2400C7" w:rsidRPr="00D70E1B" w:rsidRDefault="002400C7" w:rsidP="0054134A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400C7" w:rsidRPr="006A322C" w:rsidRDefault="002400C7" w:rsidP="00784CF3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2400C7" w:rsidRPr="00D11E71" w:rsidTr="007C5222">
        <w:trPr>
          <w:trHeight w:val="189"/>
        </w:trPr>
        <w:tc>
          <w:tcPr>
            <w:tcW w:w="3825" w:type="dxa"/>
          </w:tcPr>
          <w:p w:rsidR="002400C7" w:rsidRPr="006A322C" w:rsidRDefault="002400C7" w:rsidP="008420E7">
            <w:pPr>
              <w:pStyle w:val="Heading3"/>
              <w:spacing w:after="40"/>
              <w:outlineLvl w:val="2"/>
              <w:rPr>
                <w:lang w:val="fi-FI"/>
              </w:rPr>
            </w:pPr>
            <w:proofErr w:type="spellStart"/>
            <w:r>
              <w:t>Onko</w:t>
            </w:r>
            <w:proofErr w:type="spellEnd"/>
            <w:r>
              <w:t xml:space="preserve"> </w:t>
            </w:r>
            <w:proofErr w:type="spellStart"/>
            <w:r>
              <w:t>koirallasi</w:t>
            </w:r>
            <w:proofErr w:type="spellEnd"/>
            <w:r>
              <w:t xml:space="preserve"> </w:t>
            </w:r>
            <w:proofErr w:type="spellStart"/>
            <w:r>
              <w:t>spondyloosia</w:t>
            </w:r>
            <w:proofErr w:type="spellEnd"/>
            <w:r>
              <w:t>?</w:t>
            </w:r>
          </w:p>
        </w:tc>
        <w:tc>
          <w:tcPr>
            <w:tcW w:w="312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2400C7" w:rsidRPr="00D70E1B" w:rsidRDefault="002400C7" w:rsidP="0054134A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400C7" w:rsidRPr="006A322C" w:rsidRDefault="002400C7" w:rsidP="00784CF3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4642D" w:rsidRPr="006A322C" w:rsidTr="007C5222">
        <w:trPr>
          <w:trHeight w:val="56"/>
        </w:trPr>
        <w:tc>
          <w:tcPr>
            <w:tcW w:w="3825" w:type="dxa"/>
            <w:vMerge w:val="restart"/>
          </w:tcPr>
          <w:p w:rsidR="0044642D" w:rsidRDefault="0044642D" w:rsidP="0044642D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54134A">
              <w:rPr>
                <w:lang w:val="fi-FI"/>
              </w:rPr>
              <w:t xml:space="preserve">Onko koirallasi ollut olka- tai kyynärnivelissä </w:t>
            </w:r>
            <w:proofErr w:type="spellStart"/>
            <w:r w:rsidRPr="0054134A">
              <w:rPr>
                <w:lang w:val="fi-FI"/>
              </w:rPr>
              <w:t>osteokondroosia</w:t>
            </w:r>
            <w:proofErr w:type="spellEnd"/>
            <w:r w:rsidRPr="0054134A">
              <w:rPr>
                <w:lang w:val="fi-FI"/>
              </w:rPr>
              <w:t xml:space="preserve"> (OCD)?</w:t>
            </w:r>
          </w:p>
          <w:p w:rsidR="0044642D" w:rsidRPr="006A322C" w:rsidRDefault="0044642D" w:rsidP="0044642D">
            <w:pPr>
              <w:pStyle w:val="Heading3"/>
              <w:spacing w:after="40"/>
              <w:outlineLvl w:val="2"/>
              <w:rPr>
                <w:lang w:val="fi-FI"/>
              </w:rPr>
            </w:pPr>
          </w:p>
        </w:tc>
        <w:tc>
          <w:tcPr>
            <w:tcW w:w="3122" w:type="dxa"/>
            <w:tcBorders>
              <w:bottom w:val="nil"/>
              <w:right w:val="nil"/>
            </w:tcBorders>
            <w:vAlign w:val="center"/>
          </w:tcPr>
          <w:p w:rsidR="0044642D" w:rsidRPr="00D70E1B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44642D" w:rsidRPr="006A322C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4642D" w:rsidRPr="006A322C" w:rsidTr="007C5222">
        <w:trPr>
          <w:trHeight w:val="645"/>
        </w:trPr>
        <w:tc>
          <w:tcPr>
            <w:tcW w:w="3825" w:type="dxa"/>
            <w:vMerge/>
          </w:tcPr>
          <w:p w:rsidR="0044642D" w:rsidRPr="0054134A" w:rsidRDefault="0044642D" w:rsidP="0044642D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44642D" w:rsidRPr="00A71414" w:rsidRDefault="00995886" w:rsidP="0044642D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 xml:space="preserve">Jos </w:t>
            </w:r>
            <w:r w:rsidRPr="00A71414">
              <w:rPr>
                <w:lang w:val="fi-FI"/>
              </w:rPr>
              <w:t>kyllä, tarkennathan:</w:t>
            </w:r>
          </w:p>
          <w:p w:rsidR="0044642D" w:rsidRPr="0044642D" w:rsidRDefault="0044642D" w:rsidP="0044642D">
            <w:pPr>
              <w:spacing w:before="0"/>
              <w:rPr>
                <w:lang w:val="fi-FI"/>
              </w:rPr>
            </w:pPr>
          </w:p>
          <w:p w:rsidR="0044642D" w:rsidRPr="0044642D" w:rsidRDefault="0044642D" w:rsidP="0044642D">
            <w:pPr>
              <w:spacing w:after="40"/>
              <w:rPr>
                <w:lang w:val="fi-FI"/>
              </w:rPr>
            </w:pPr>
            <w:r w:rsidRPr="0044642D">
              <w:rPr>
                <w:lang w:val="fi-FI"/>
              </w:rPr>
              <w:t>Onko koirasi koskaan ontunut?</w:t>
            </w:r>
          </w:p>
          <w:p w:rsid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44642D" w:rsidRDefault="0044642D" w:rsidP="0044642D">
            <w:pPr>
              <w:rPr>
                <w:lang w:val="fi-FI"/>
              </w:rPr>
            </w:pPr>
          </w:p>
          <w:p w:rsidR="0044642D" w:rsidRDefault="0044642D" w:rsidP="0044642D">
            <w:pPr>
              <w:rPr>
                <w:lang w:val="fi-FI"/>
              </w:rPr>
            </w:pPr>
            <w:r w:rsidRPr="0054134A">
              <w:rPr>
                <w:lang w:val="fi-FI"/>
              </w:rPr>
              <w:t>Onko koirallasi koskaan ollut muita ongelmia luuston ja/tai lihasten kanssa?</w:t>
            </w:r>
          </w:p>
          <w:p w:rsid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44642D" w:rsidRDefault="0044642D" w:rsidP="0044642D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44642D" w:rsidRPr="0044642D" w:rsidRDefault="0044642D" w:rsidP="0044642D">
            <w:pPr>
              <w:rPr>
                <w:lang w:val="fi-FI"/>
              </w:rPr>
            </w:pPr>
          </w:p>
          <w:p w:rsidR="0044642D" w:rsidRDefault="0044642D" w:rsidP="0044642D">
            <w:pPr>
              <w:spacing w:after="40"/>
              <w:rPr>
                <w:lang w:val="fi-FI"/>
              </w:rPr>
            </w:pPr>
            <w:r w:rsidRPr="0044642D">
              <w:rPr>
                <w:lang w:val="fi-FI"/>
              </w:rPr>
              <w:t>Jos kyllä, tarkennathan minkälaisia:</w:t>
            </w:r>
          </w:p>
          <w:p w:rsidR="0044642D" w:rsidRDefault="0044642D" w:rsidP="0044642D">
            <w:pPr>
              <w:spacing w:after="40"/>
              <w:rPr>
                <w:lang w:val="fi-FI"/>
              </w:rPr>
            </w:pPr>
          </w:p>
          <w:p w:rsidR="00A71414" w:rsidRDefault="00A71414" w:rsidP="0044642D">
            <w:pPr>
              <w:spacing w:after="40"/>
              <w:rPr>
                <w:lang w:val="fi-FI"/>
              </w:rPr>
            </w:pPr>
          </w:p>
          <w:p w:rsidR="00A71414" w:rsidRDefault="00A71414" w:rsidP="0044642D">
            <w:pPr>
              <w:spacing w:after="40"/>
              <w:rPr>
                <w:lang w:val="fi-FI"/>
              </w:rPr>
            </w:pPr>
          </w:p>
          <w:p w:rsidR="0044642D" w:rsidRDefault="0044642D" w:rsidP="0044642D">
            <w:pPr>
              <w:rPr>
                <w:lang w:val="fi-FI"/>
              </w:rPr>
            </w:pPr>
          </w:p>
          <w:p w:rsidR="00995886" w:rsidRPr="00014AB6" w:rsidRDefault="00995886" w:rsidP="0044642D">
            <w:pPr>
              <w:rPr>
                <w:lang w:val="fi-FI"/>
              </w:rPr>
            </w:pPr>
          </w:p>
        </w:tc>
      </w:tr>
      <w:tr w:rsidR="00E91878" w:rsidRPr="00E91878" w:rsidTr="007C5222">
        <w:trPr>
          <w:trHeight w:val="280"/>
        </w:trPr>
        <w:tc>
          <w:tcPr>
            <w:tcW w:w="3825" w:type="dxa"/>
          </w:tcPr>
          <w:p w:rsidR="00E91878" w:rsidRPr="0054134A" w:rsidRDefault="00E91878" w:rsidP="00E91878">
            <w:pPr>
              <w:pStyle w:val="Heading3"/>
              <w:outlineLvl w:val="2"/>
              <w:rPr>
                <w:lang w:val="fi-FI"/>
              </w:rPr>
            </w:pPr>
            <w:r w:rsidRPr="00E91878">
              <w:rPr>
                <w:lang w:val="fi-FI"/>
              </w:rPr>
              <w:t>Hoidetaanko koiraasi tällä hetkellä motorististen ongelmien takia?</w:t>
            </w:r>
          </w:p>
        </w:tc>
        <w:tc>
          <w:tcPr>
            <w:tcW w:w="3122" w:type="dxa"/>
            <w:tcBorders>
              <w:right w:val="nil"/>
            </w:tcBorders>
            <w:vAlign w:val="center"/>
          </w:tcPr>
          <w:p w:rsidR="00E91878" w:rsidRPr="00D70E1B" w:rsidRDefault="00E91878" w:rsidP="00E91878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E91878" w:rsidRPr="006A322C" w:rsidRDefault="00E91878" w:rsidP="00E91878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</w:tbl>
    <w:p w:rsidR="00D71B6B" w:rsidRDefault="00D71B6B" w:rsidP="00D71B6B">
      <w:pPr>
        <w:rPr>
          <w:lang w:val="fi-FI"/>
        </w:rPr>
      </w:pPr>
    </w:p>
    <w:p w:rsidR="00D71B6B" w:rsidRDefault="00D71B6B">
      <w:pPr>
        <w:rPr>
          <w:lang w:val="fi-FI"/>
        </w:rPr>
      </w:pPr>
      <w:r>
        <w:rPr>
          <w:lang w:val="fi-FI"/>
        </w:rPr>
        <w:br w:type="page"/>
      </w:r>
    </w:p>
    <w:p w:rsidR="00D71B6B" w:rsidRPr="00E26CBA" w:rsidRDefault="00AA3AE5" w:rsidP="00D71B6B">
      <w:pPr>
        <w:pStyle w:val="Heading1"/>
        <w:rPr>
          <w:lang w:val="fi-FI"/>
        </w:rPr>
      </w:pPr>
      <w:r>
        <w:rPr>
          <w:lang w:val="fi-FI"/>
        </w:rPr>
        <w:lastRenderedPageBreak/>
        <w:t>Sydän ja keuhkot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D71B6B" w:rsidRPr="00E14232" w:rsidTr="008420E7">
        <w:tc>
          <w:tcPr>
            <w:tcW w:w="10207" w:type="dxa"/>
            <w:shd w:val="clear" w:color="auto" w:fill="D7E7F0" w:themeFill="accent1" w:themeFillTint="33"/>
          </w:tcPr>
          <w:p w:rsidR="00D71B6B" w:rsidRPr="00E14232" w:rsidRDefault="00D71B6B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8"/>
        <w:gridCol w:w="3119"/>
        <w:gridCol w:w="3259"/>
      </w:tblGrid>
      <w:tr w:rsidR="00AA3AE5" w:rsidRPr="00D11E71" w:rsidTr="007C5222">
        <w:trPr>
          <w:trHeight w:val="200"/>
        </w:trPr>
        <w:tc>
          <w:tcPr>
            <w:tcW w:w="3828" w:type="dxa"/>
            <w:vMerge w:val="restart"/>
          </w:tcPr>
          <w:p w:rsidR="00AA3AE5" w:rsidRPr="00D11E71" w:rsidRDefault="00AA3AE5" w:rsidP="00AA3AE5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AA3AE5">
              <w:rPr>
                <w:lang w:val="fi-FI"/>
              </w:rPr>
              <w:t>Onko koirallasi koskaan ollut sydän</w:t>
            </w:r>
            <w:r>
              <w:rPr>
                <w:lang w:val="fi-FI"/>
              </w:rPr>
              <w:t>-</w:t>
            </w:r>
            <w:r w:rsidRPr="00AA3AE5">
              <w:rPr>
                <w:lang w:val="fi-FI"/>
              </w:rPr>
              <w:t xml:space="preserve"> tai verenkierto</w:t>
            </w:r>
            <w:r>
              <w:rPr>
                <w:lang w:val="fi-FI"/>
              </w:rPr>
              <w:t>-</w:t>
            </w:r>
            <w:r w:rsidRPr="00AA3AE5">
              <w:rPr>
                <w:lang w:val="fi-FI"/>
              </w:rPr>
              <w:t>ongelmia?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AA3AE5" w:rsidRPr="00D70E1B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AA3AE5" w:rsidRPr="006A322C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AA3AE5" w:rsidRPr="00AA3AE5" w:rsidTr="007C5222">
        <w:trPr>
          <w:trHeight w:val="412"/>
        </w:trPr>
        <w:tc>
          <w:tcPr>
            <w:tcW w:w="3828" w:type="dxa"/>
            <w:vMerge/>
          </w:tcPr>
          <w:p w:rsidR="00AA3AE5" w:rsidRPr="00D11E71" w:rsidRDefault="00AA3AE5" w:rsidP="00AA3AE5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3AE5" w:rsidRPr="00A71414" w:rsidRDefault="00AA3AE5" w:rsidP="00AA3AE5">
            <w:pPr>
              <w:spacing w:before="0"/>
              <w:rPr>
                <w:lang w:val="fi-FI"/>
              </w:rPr>
            </w:pPr>
            <w:r w:rsidRPr="00014AB6">
              <w:rPr>
                <w:lang w:val="fi-FI"/>
              </w:rPr>
              <w:t xml:space="preserve">Jos </w:t>
            </w:r>
            <w:r w:rsidRPr="00A71414">
              <w:rPr>
                <w:lang w:val="fi-FI"/>
              </w:rPr>
              <w:t>kyllä, tarkennathan</w:t>
            </w:r>
            <w:r w:rsidR="00014AB6" w:rsidRPr="00A71414">
              <w:rPr>
                <w:lang w:val="fi-FI"/>
              </w:rPr>
              <w:t>:</w:t>
            </w:r>
          </w:p>
          <w:p w:rsidR="00AA3AE5" w:rsidRPr="00AA3AE5" w:rsidRDefault="00AA3AE5" w:rsidP="00AA3AE5">
            <w:pPr>
              <w:spacing w:before="0"/>
              <w:rPr>
                <w:lang w:val="fi-FI"/>
              </w:rPr>
            </w:pPr>
          </w:p>
          <w:p w:rsidR="00AA3AE5" w:rsidRPr="00AA3AE5" w:rsidRDefault="00AA3AE5" w:rsidP="00AA3AE5">
            <w:pPr>
              <w:spacing w:before="0"/>
              <w:rPr>
                <w:lang w:val="fi-FI"/>
              </w:rPr>
            </w:pPr>
          </w:p>
          <w:p w:rsidR="00AA3AE5" w:rsidRDefault="00AA3AE5" w:rsidP="00AA3AE5">
            <w:pPr>
              <w:spacing w:before="0"/>
              <w:rPr>
                <w:lang w:val="fi-FI"/>
              </w:rPr>
            </w:pPr>
            <w:r w:rsidRPr="00AA3AE5">
              <w:rPr>
                <w:lang w:val="fi-FI"/>
              </w:rPr>
              <w:t xml:space="preserve">Onko koirallasi tällä hetkellä </w:t>
            </w:r>
            <w:r>
              <w:rPr>
                <w:lang w:val="fi-FI"/>
              </w:rPr>
              <w:t>sydän- tai verenkierto-ongelmia?</w:t>
            </w:r>
          </w:p>
          <w:p w:rsidR="00AA3AE5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AA3AE5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AA3AE5" w:rsidRDefault="00AA3AE5" w:rsidP="00AA3AE5">
            <w:pPr>
              <w:spacing w:before="0"/>
              <w:rPr>
                <w:lang w:val="fi-FI"/>
              </w:rPr>
            </w:pPr>
          </w:p>
          <w:p w:rsidR="00AA3AE5" w:rsidRDefault="00AA3AE5" w:rsidP="00AA3AE5">
            <w:pPr>
              <w:spacing w:before="0"/>
              <w:rPr>
                <w:lang w:val="fi-FI"/>
              </w:rPr>
            </w:pPr>
            <w:r w:rsidRPr="00AA3AE5">
              <w:rPr>
                <w:lang w:val="fi-FI"/>
              </w:rPr>
              <w:t>Onko koiraasi koskaan hoidettu sydän</w:t>
            </w:r>
            <w:r>
              <w:rPr>
                <w:lang w:val="fi-FI"/>
              </w:rPr>
              <w:t>-</w:t>
            </w:r>
            <w:r w:rsidRPr="00AA3AE5">
              <w:rPr>
                <w:lang w:val="fi-FI"/>
              </w:rPr>
              <w:t xml:space="preserve"> tai verenkierto</w:t>
            </w:r>
            <w:r>
              <w:rPr>
                <w:lang w:val="fi-FI"/>
              </w:rPr>
              <w:t>-</w:t>
            </w:r>
            <w:r w:rsidRPr="00AA3AE5">
              <w:rPr>
                <w:lang w:val="fi-FI"/>
              </w:rPr>
              <w:t>ongelmien takia?</w:t>
            </w:r>
          </w:p>
          <w:p w:rsidR="00AA3AE5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AA3AE5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AA3AE5" w:rsidRPr="00AA3AE5" w:rsidRDefault="00AA3AE5" w:rsidP="00AA3AE5">
            <w:pPr>
              <w:spacing w:before="0"/>
              <w:rPr>
                <w:lang w:val="fi-FI"/>
              </w:rPr>
            </w:pPr>
          </w:p>
        </w:tc>
      </w:tr>
      <w:tr w:rsidR="00AA3AE5" w:rsidRPr="00AA3AE5" w:rsidTr="007C5222">
        <w:trPr>
          <w:trHeight w:val="358"/>
        </w:trPr>
        <w:tc>
          <w:tcPr>
            <w:tcW w:w="3828" w:type="dxa"/>
          </w:tcPr>
          <w:p w:rsidR="00AA3AE5" w:rsidRPr="006A322C" w:rsidRDefault="00AA3AE5" w:rsidP="00AA3AE5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AA3AE5">
              <w:rPr>
                <w:lang w:val="fi-FI"/>
              </w:rPr>
              <w:t>Onko koirallasi koskaan ollut sydän- tai keuhkomatoja?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AA3AE5" w:rsidRPr="00D70E1B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AA3AE5" w:rsidRPr="006A322C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AA3AE5" w:rsidRPr="00AA3AE5" w:rsidTr="007C5222">
        <w:trPr>
          <w:trHeight w:val="268"/>
        </w:trPr>
        <w:tc>
          <w:tcPr>
            <w:tcW w:w="3828" w:type="dxa"/>
            <w:vMerge w:val="restart"/>
          </w:tcPr>
          <w:p w:rsidR="00AA3AE5" w:rsidRPr="00AA3AE5" w:rsidRDefault="00AA3AE5" w:rsidP="00AA3AE5">
            <w:pPr>
              <w:pStyle w:val="Heading3"/>
              <w:outlineLvl w:val="2"/>
              <w:rPr>
                <w:lang w:val="fi-FI"/>
              </w:rPr>
            </w:pPr>
            <w:r w:rsidRPr="00AA3AE5">
              <w:rPr>
                <w:lang w:val="fi-FI"/>
              </w:rPr>
              <w:t>Onko koirallasi ollut mitään muita ongelmia keuhkoissa?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AA3AE5" w:rsidRPr="00D70E1B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AA3AE5" w:rsidRPr="006A322C" w:rsidRDefault="00AA3AE5" w:rsidP="00AA3AE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AA3AE5" w:rsidRPr="00AA3AE5" w:rsidTr="007C5222">
        <w:trPr>
          <w:trHeight w:val="622"/>
        </w:trPr>
        <w:tc>
          <w:tcPr>
            <w:tcW w:w="3828" w:type="dxa"/>
            <w:vMerge/>
          </w:tcPr>
          <w:p w:rsidR="00AA3AE5" w:rsidRPr="00AA3AE5" w:rsidRDefault="00AA3AE5" w:rsidP="00AA3AE5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p w:rsidR="00014AB6" w:rsidRPr="00A71414" w:rsidRDefault="00014AB6" w:rsidP="00014AB6">
            <w:pPr>
              <w:spacing w:before="0"/>
              <w:rPr>
                <w:lang w:val="fi-FI"/>
              </w:rPr>
            </w:pPr>
            <w:r w:rsidRPr="00014AB6">
              <w:rPr>
                <w:lang w:val="fi-FI"/>
              </w:rPr>
              <w:t xml:space="preserve">Jos </w:t>
            </w:r>
            <w:r w:rsidRPr="00A71414">
              <w:rPr>
                <w:lang w:val="fi-FI"/>
              </w:rPr>
              <w:t>kyllä, tarkennathan:</w:t>
            </w:r>
          </w:p>
          <w:p w:rsidR="00014AB6" w:rsidRDefault="00014AB6" w:rsidP="00014AB6">
            <w:pPr>
              <w:spacing w:before="0"/>
              <w:rPr>
                <w:lang w:val="fi-FI"/>
              </w:rPr>
            </w:pPr>
          </w:p>
          <w:p w:rsidR="00014AB6" w:rsidRDefault="00014AB6" w:rsidP="00014AB6">
            <w:pPr>
              <w:spacing w:before="0"/>
              <w:rPr>
                <w:lang w:val="fi-FI"/>
              </w:rPr>
            </w:pPr>
          </w:p>
          <w:p w:rsidR="00014AB6" w:rsidRDefault="00014AB6" w:rsidP="00014AB6">
            <w:pPr>
              <w:spacing w:before="0"/>
              <w:rPr>
                <w:lang w:val="fi-FI"/>
              </w:rPr>
            </w:pPr>
            <w:r w:rsidRPr="00014AB6">
              <w:rPr>
                <w:lang w:val="fi-FI"/>
              </w:rPr>
              <w:t>Onko koiraasi koskaan hoidettu keuhkoihin liittyvien ongelmia takia?</w:t>
            </w:r>
          </w:p>
          <w:p w:rsidR="00014AB6" w:rsidRDefault="00014AB6" w:rsidP="00014AB6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014AB6" w:rsidRDefault="00014AB6" w:rsidP="00014AB6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014AB6" w:rsidRDefault="00014AB6" w:rsidP="00014AB6">
            <w:pPr>
              <w:spacing w:before="0"/>
              <w:rPr>
                <w:lang w:val="fi-FI"/>
              </w:rPr>
            </w:pPr>
          </w:p>
          <w:p w:rsidR="00014AB6" w:rsidRDefault="00014AB6" w:rsidP="00014AB6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kyllä, tarkennathan:</w:t>
            </w:r>
          </w:p>
          <w:p w:rsidR="00014AB6" w:rsidRDefault="00014AB6" w:rsidP="00014AB6">
            <w:pPr>
              <w:spacing w:before="0"/>
              <w:rPr>
                <w:lang w:val="fi-FI"/>
              </w:rPr>
            </w:pPr>
          </w:p>
          <w:p w:rsidR="00014AB6" w:rsidRDefault="00014AB6" w:rsidP="00014AB6">
            <w:pPr>
              <w:spacing w:before="0"/>
              <w:rPr>
                <w:lang w:val="fi-FI"/>
              </w:rPr>
            </w:pPr>
          </w:p>
          <w:p w:rsidR="00014AB6" w:rsidRDefault="00014AB6" w:rsidP="00014AB6">
            <w:pPr>
              <w:spacing w:before="0"/>
              <w:rPr>
                <w:lang w:val="fi-FI"/>
              </w:rPr>
            </w:pPr>
            <w:r w:rsidRPr="00014AB6">
              <w:rPr>
                <w:lang w:val="fi-FI"/>
              </w:rPr>
              <w:t>Onko koirallasi tällä hetkellä mitään keuhkoihin liittyviä sairauksia?</w:t>
            </w:r>
          </w:p>
          <w:p w:rsidR="00014AB6" w:rsidRDefault="00014AB6" w:rsidP="00014AB6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014AB6" w:rsidRDefault="00014AB6" w:rsidP="00014AB6">
            <w:pPr>
              <w:pStyle w:val="ListParagraph"/>
              <w:numPr>
                <w:ilvl w:val="0"/>
                <w:numId w:val="14"/>
              </w:numPr>
              <w:spacing w:before="0"/>
              <w:rPr>
                <w:sz w:val="24"/>
                <w:lang w:val="fi-FI"/>
              </w:rPr>
            </w:pPr>
            <w:r w:rsidRPr="00014AB6">
              <w:rPr>
                <w:sz w:val="24"/>
                <w:lang w:val="fi-FI"/>
              </w:rPr>
              <w:t>EI</w:t>
            </w:r>
          </w:p>
          <w:p w:rsidR="0019788E" w:rsidRPr="00014AB6" w:rsidRDefault="0019788E" w:rsidP="00014AB6">
            <w:pPr>
              <w:spacing w:before="0"/>
              <w:rPr>
                <w:lang w:val="fi-FI"/>
              </w:rPr>
            </w:pPr>
          </w:p>
        </w:tc>
      </w:tr>
      <w:tr w:rsidR="009B3939" w:rsidRPr="00E73734" w:rsidTr="003B5156">
        <w:trPr>
          <w:trHeight w:val="358"/>
        </w:trPr>
        <w:tc>
          <w:tcPr>
            <w:tcW w:w="3828" w:type="dxa"/>
          </w:tcPr>
          <w:p w:rsidR="009B3939" w:rsidRPr="009B3939" w:rsidRDefault="009B3939" w:rsidP="009B3939">
            <w:pPr>
              <w:pStyle w:val="Heading3"/>
              <w:outlineLvl w:val="2"/>
              <w:rPr>
                <w:lang w:val="fi-FI"/>
              </w:rPr>
            </w:pPr>
            <w:r w:rsidRPr="009B3939">
              <w:rPr>
                <w:lang w:val="fi-FI"/>
              </w:rPr>
              <w:t>Muuta lisättävää liittyen koirasi sydän- tai keuhko-ongelmiin?</w:t>
            </w:r>
          </w:p>
        </w:tc>
        <w:tc>
          <w:tcPr>
            <w:tcW w:w="637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9B3939" w:rsidRPr="009B3939" w:rsidRDefault="009B3939" w:rsidP="009B3939">
            <w:pPr>
              <w:rPr>
                <w:lang w:val="fi-FI"/>
              </w:rPr>
            </w:pPr>
          </w:p>
          <w:p w:rsidR="009B3939" w:rsidRPr="009B3939" w:rsidRDefault="009B3939" w:rsidP="009B3939">
            <w:pPr>
              <w:rPr>
                <w:lang w:val="fi-FI"/>
              </w:rPr>
            </w:pPr>
          </w:p>
          <w:p w:rsidR="009B3939" w:rsidRPr="009B3939" w:rsidRDefault="009B3939" w:rsidP="009B3939">
            <w:pPr>
              <w:rPr>
                <w:lang w:val="fi-FI"/>
              </w:rPr>
            </w:pPr>
          </w:p>
          <w:p w:rsidR="009B3939" w:rsidRPr="009B3939" w:rsidRDefault="009B3939" w:rsidP="009B3939">
            <w:pPr>
              <w:rPr>
                <w:lang w:val="fi-FI"/>
              </w:rPr>
            </w:pPr>
          </w:p>
        </w:tc>
      </w:tr>
    </w:tbl>
    <w:p w:rsidR="00C10BCA" w:rsidRPr="009B3939" w:rsidRDefault="00C10BCA">
      <w:pPr>
        <w:rPr>
          <w:lang w:val="fi-FI"/>
        </w:rPr>
      </w:pPr>
      <w:r w:rsidRPr="009B3939">
        <w:rPr>
          <w:lang w:val="fi-FI"/>
        </w:rPr>
        <w:br w:type="page"/>
      </w:r>
    </w:p>
    <w:p w:rsidR="00C10BCA" w:rsidRPr="00E26CBA" w:rsidRDefault="008C15E1" w:rsidP="00C10BCA">
      <w:pPr>
        <w:pStyle w:val="Heading1"/>
        <w:rPr>
          <w:lang w:val="fi-FI"/>
        </w:rPr>
      </w:pPr>
      <w:r>
        <w:rPr>
          <w:lang w:val="fi-FI"/>
        </w:rPr>
        <w:lastRenderedPageBreak/>
        <w:t>Lisääntyminen (vain urokset)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C10BCA" w:rsidRPr="00E14232" w:rsidTr="008420E7">
        <w:tc>
          <w:tcPr>
            <w:tcW w:w="10207" w:type="dxa"/>
            <w:shd w:val="clear" w:color="auto" w:fill="D7E7F0" w:themeFill="accent1" w:themeFillTint="33"/>
          </w:tcPr>
          <w:p w:rsidR="00C10BCA" w:rsidRPr="00E14232" w:rsidRDefault="00C10BCA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7"/>
        <w:gridCol w:w="3120"/>
        <w:gridCol w:w="3259"/>
      </w:tblGrid>
      <w:tr w:rsidR="00C10BCA" w:rsidRPr="006A322C" w:rsidTr="007C5222">
        <w:trPr>
          <w:trHeight w:val="470"/>
        </w:trPr>
        <w:tc>
          <w:tcPr>
            <w:tcW w:w="3827" w:type="dxa"/>
          </w:tcPr>
          <w:p w:rsidR="00C10BCA" w:rsidRPr="006A322C" w:rsidRDefault="008C15E1" w:rsidP="008420E7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8C15E1">
              <w:rPr>
                <w:lang w:val="fi-FI"/>
              </w:rPr>
              <w:t>Onko koirasi hyväksytty jalostukseen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C10BCA" w:rsidRPr="00D70E1B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C10BCA" w:rsidRPr="006A322C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C10BCA" w:rsidRPr="00D11E71" w:rsidTr="007C5222">
        <w:trPr>
          <w:trHeight w:val="204"/>
        </w:trPr>
        <w:tc>
          <w:tcPr>
            <w:tcW w:w="3827" w:type="dxa"/>
          </w:tcPr>
          <w:p w:rsidR="00C10BCA" w:rsidRPr="006A322C" w:rsidRDefault="008C15E1" w:rsidP="008420E7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8C15E1">
              <w:rPr>
                <w:lang w:val="fi-FI"/>
              </w:rPr>
              <w:t>Onko koiraasi käytetty astutukseen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C10BCA" w:rsidRPr="00D70E1B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C10BCA" w:rsidRPr="006A322C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8C15E1" w:rsidRPr="00D11E71" w:rsidTr="007C5222">
        <w:trPr>
          <w:trHeight w:val="204"/>
        </w:trPr>
        <w:tc>
          <w:tcPr>
            <w:tcW w:w="3827" w:type="dxa"/>
          </w:tcPr>
          <w:p w:rsidR="008C15E1" w:rsidRPr="008C15E1" w:rsidRDefault="008C15E1" w:rsidP="008C15E1">
            <w:pPr>
              <w:pStyle w:val="Heading3"/>
              <w:outlineLvl w:val="2"/>
              <w:rPr>
                <w:lang w:val="fi-FI"/>
              </w:rPr>
            </w:pPr>
            <w:proofErr w:type="spellStart"/>
            <w:r w:rsidRPr="008C15E1">
              <w:rPr>
                <w:lang w:val="fi-FI"/>
              </w:rPr>
              <w:t>Kykeneeko</w:t>
            </w:r>
            <w:proofErr w:type="spellEnd"/>
            <w:r w:rsidRPr="008C15E1">
              <w:rPr>
                <w:lang w:val="fi-FI"/>
              </w:rPr>
              <w:t xml:space="preserve"> koira astumaan ilman avustusta?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C15E1" w:rsidRPr="00D70E1B" w:rsidRDefault="008C15E1" w:rsidP="008C15E1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C15E1" w:rsidRPr="006A322C" w:rsidRDefault="008C15E1" w:rsidP="008C15E1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C10BCA" w:rsidRPr="006A322C" w:rsidTr="007C5222">
        <w:trPr>
          <w:trHeight w:val="56"/>
        </w:trPr>
        <w:tc>
          <w:tcPr>
            <w:tcW w:w="3827" w:type="dxa"/>
            <w:vMerge w:val="restart"/>
          </w:tcPr>
          <w:p w:rsidR="00C10BCA" w:rsidRPr="006A322C" w:rsidRDefault="008C15E1" w:rsidP="00C10BCA">
            <w:pPr>
              <w:pStyle w:val="Heading3"/>
              <w:outlineLvl w:val="2"/>
              <w:rPr>
                <w:lang w:val="fi-FI"/>
              </w:rPr>
            </w:pPr>
            <w:r>
              <w:rPr>
                <w:lang w:val="fi-FI"/>
              </w:rPr>
              <w:t>O</w:t>
            </w:r>
            <w:r w:rsidRPr="008C15E1">
              <w:rPr>
                <w:lang w:val="fi-FI"/>
              </w:rPr>
              <w:t>nko koirallasi jälkeläisiä?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C10BCA" w:rsidRPr="00D70E1B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C10BCA" w:rsidRPr="006A322C" w:rsidRDefault="00C10BCA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C10BCA" w:rsidRPr="006A322C" w:rsidTr="008C15E1">
        <w:trPr>
          <w:trHeight w:val="179"/>
        </w:trPr>
        <w:tc>
          <w:tcPr>
            <w:tcW w:w="3827" w:type="dxa"/>
            <w:vMerge/>
          </w:tcPr>
          <w:p w:rsidR="00C10BCA" w:rsidRPr="0054134A" w:rsidRDefault="00C10BCA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C10BCA" w:rsidRDefault="008C15E1" w:rsidP="008C15E1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Mikäli kyllä, montako pentuetta?</w:t>
            </w:r>
          </w:p>
          <w:p w:rsidR="008C15E1" w:rsidRDefault="008C15E1" w:rsidP="008C15E1">
            <w:pPr>
              <w:spacing w:before="0"/>
              <w:rPr>
                <w:lang w:val="fi-FI"/>
              </w:rPr>
            </w:pPr>
          </w:p>
          <w:p w:rsidR="008C15E1" w:rsidRPr="00014AB6" w:rsidRDefault="008C15E1" w:rsidP="008C15E1">
            <w:pPr>
              <w:spacing w:before="0"/>
              <w:rPr>
                <w:lang w:val="fi-FI"/>
              </w:rPr>
            </w:pPr>
          </w:p>
        </w:tc>
      </w:tr>
      <w:tr w:rsidR="008C15E1" w:rsidRPr="008C15E1" w:rsidTr="007C5222">
        <w:trPr>
          <w:trHeight w:val="224"/>
        </w:trPr>
        <w:tc>
          <w:tcPr>
            <w:tcW w:w="3827" w:type="dxa"/>
            <w:vMerge w:val="restart"/>
          </w:tcPr>
          <w:p w:rsidR="008C15E1" w:rsidRPr="008C15E1" w:rsidRDefault="008C15E1" w:rsidP="008C15E1">
            <w:pPr>
              <w:pStyle w:val="Heading3"/>
              <w:outlineLvl w:val="2"/>
              <w:rPr>
                <w:lang w:val="fi-FI"/>
              </w:rPr>
            </w:pPr>
            <w:r w:rsidRPr="008C15E1">
              <w:rPr>
                <w:lang w:val="fi-FI"/>
              </w:rPr>
              <w:t>Onko narttu</w:t>
            </w:r>
            <w:r>
              <w:rPr>
                <w:lang w:val="fi-FI"/>
              </w:rPr>
              <w:t>,</w:t>
            </w:r>
            <w:r w:rsidRPr="008C15E1">
              <w:rPr>
                <w:lang w:val="fi-FI"/>
              </w:rPr>
              <w:t xml:space="preserve"> jonka uroksesi astui</w:t>
            </w:r>
            <w:r>
              <w:rPr>
                <w:lang w:val="fi-FI"/>
              </w:rPr>
              <w:t>,</w:t>
            </w:r>
            <w:r w:rsidRPr="008C15E1">
              <w:rPr>
                <w:lang w:val="fi-FI"/>
              </w:rPr>
              <w:t xml:space="preserve"> jäänyt tyhjäksi?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8C15E1" w:rsidRPr="00D70E1B" w:rsidRDefault="008C15E1" w:rsidP="008C15E1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8C15E1" w:rsidRDefault="008C15E1" w:rsidP="008C15E1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8C15E1" w:rsidRPr="00E73734" w:rsidTr="008C15E1">
        <w:trPr>
          <w:trHeight w:val="285"/>
        </w:trPr>
        <w:tc>
          <w:tcPr>
            <w:tcW w:w="3827" w:type="dxa"/>
            <w:vMerge/>
          </w:tcPr>
          <w:p w:rsidR="008C15E1" w:rsidRPr="008C15E1" w:rsidRDefault="008C15E1" w:rsidP="008C15E1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995886" w:rsidRDefault="00995886" w:rsidP="000D2AD8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kyllä, tarkennathan.</w:t>
            </w:r>
          </w:p>
          <w:p w:rsidR="00995886" w:rsidRDefault="00995886" w:rsidP="000D2AD8">
            <w:pPr>
              <w:spacing w:before="0"/>
              <w:rPr>
                <w:lang w:val="fi-FI"/>
              </w:rPr>
            </w:pPr>
          </w:p>
          <w:p w:rsidR="008C15E1" w:rsidRDefault="008C15E1" w:rsidP="000D2AD8">
            <w:pPr>
              <w:spacing w:before="0"/>
              <w:rPr>
                <w:lang w:val="fi-FI"/>
              </w:rPr>
            </w:pPr>
            <w:r w:rsidRPr="008C15E1">
              <w:rPr>
                <w:lang w:val="fi-FI"/>
              </w:rPr>
              <w:t>Kuinka monta narttua on jättänyt tyhjäksi?</w:t>
            </w:r>
          </w:p>
          <w:p w:rsidR="00812384" w:rsidRDefault="00812384" w:rsidP="00812384">
            <w:pPr>
              <w:rPr>
                <w:lang w:val="fi-FI"/>
              </w:rPr>
            </w:pPr>
          </w:p>
          <w:p w:rsidR="00A71414" w:rsidRDefault="00A71414" w:rsidP="00812384">
            <w:pPr>
              <w:rPr>
                <w:lang w:val="fi-FI"/>
              </w:rPr>
            </w:pPr>
          </w:p>
          <w:p w:rsidR="00812384" w:rsidRPr="00CF7987" w:rsidRDefault="00812384" w:rsidP="00812384">
            <w:pPr>
              <w:rPr>
                <w:lang w:val="fi-FI"/>
              </w:rPr>
            </w:pPr>
          </w:p>
        </w:tc>
      </w:tr>
      <w:tr w:rsidR="0049011B" w:rsidRPr="00E73734" w:rsidTr="00443A11">
        <w:trPr>
          <w:trHeight w:val="263"/>
        </w:trPr>
        <w:tc>
          <w:tcPr>
            <w:tcW w:w="3827" w:type="dxa"/>
          </w:tcPr>
          <w:p w:rsidR="0049011B" w:rsidRPr="008C15E1" w:rsidRDefault="0049011B" w:rsidP="008C15E1">
            <w:pPr>
              <w:pStyle w:val="Heading3"/>
              <w:outlineLvl w:val="2"/>
              <w:rPr>
                <w:lang w:val="fi-FI"/>
              </w:rPr>
            </w:pPr>
            <w:r w:rsidRPr="0049011B">
              <w:rPr>
                <w:lang w:val="fi-FI"/>
              </w:rPr>
              <w:t>Muita kommentteja liittyen koirasi astumiseen</w:t>
            </w:r>
            <w:r>
              <w:rPr>
                <w:lang w:val="fi-FI"/>
              </w:rPr>
              <w:t>?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9011B" w:rsidRDefault="0049011B" w:rsidP="0049011B">
            <w:pPr>
              <w:rPr>
                <w:lang w:val="fi-FI"/>
              </w:rPr>
            </w:pP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Pr="0049011B" w:rsidRDefault="0049011B" w:rsidP="0049011B">
            <w:pPr>
              <w:rPr>
                <w:lang w:val="fi-FI"/>
              </w:rPr>
            </w:pPr>
          </w:p>
        </w:tc>
      </w:tr>
      <w:tr w:rsidR="0049011B" w:rsidRPr="008C15E1" w:rsidTr="007C5222">
        <w:trPr>
          <w:trHeight w:val="263"/>
        </w:trPr>
        <w:tc>
          <w:tcPr>
            <w:tcW w:w="3827" w:type="dxa"/>
          </w:tcPr>
          <w:p w:rsidR="0049011B" w:rsidRPr="008C15E1" w:rsidRDefault="0049011B" w:rsidP="0049011B">
            <w:pPr>
              <w:pStyle w:val="Heading3"/>
              <w:outlineLvl w:val="2"/>
              <w:rPr>
                <w:lang w:val="fi-FI"/>
              </w:rPr>
            </w:pPr>
            <w:r w:rsidRPr="00812384">
              <w:rPr>
                <w:lang w:val="fi-FI"/>
              </w:rPr>
              <w:t>Onko koirallasi kaksi normaalia kivestä?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49011B" w:rsidRPr="00D70E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901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9011B" w:rsidRPr="008C15E1" w:rsidTr="007C5222">
        <w:trPr>
          <w:trHeight w:val="286"/>
        </w:trPr>
        <w:tc>
          <w:tcPr>
            <w:tcW w:w="3827" w:type="dxa"/>
            <w:vMerge w:val="restart"/>
          </w:tcPr>
          <w:p w:rsidR="0049011B" w:rsidRPr="008C15E1" w:rsidRDefault="0049011B" w:rsidP="0049011B">
            <w:pPr>
              <w:pStyle w:val="Heading3"/>
              <w:outlineLvl w:val="2"/>
              <w:rPr>
                <w:lang w:val="fi-FI"/>
              </w:rPr>
            </w:pPr>
            <w:r w:rsidRPr="00812384">
              <w:rPr>
                <w:lang w:val="fi-FI"/>
              </w:rPr>
              <w:t>Onko koirasi spermaa koskaan testattu?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49011B" w:rsidRPr="00D70E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4901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9011B" w:rsidRPr="00E73734" w:rsidTr="00812384">
        <w:trPr>
          <w:trHeight w:val="285"/>
        </w:trPr>
        <w:tc>
          <w:tcPr>
            <w:tcW w:w="3827" w:type="dxa"/>
            <w:vMerge/>
          </w:tcPr>
          <w:p w:rsidR="0049011B" w:rsidRPr="00812384" w:rsidRDefault="0049011B" w:rsidP="0049011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49011B" w:rsidRDefault="0049011B" w:rsidP="0049011B">
            <w:pPr>
              <w:spacing w:before="0"/>
              <w:rPr>
                <w:lang w:val="fi-FI"/>
              </w:rPr>
            </w:pPr>
            <w:r w:rsidRPr="00812384">
              <w:rPr>
                <w:lang w:val="fi-FI"/>
              </w:rPr>
              <w:t>Mikäli kyllä, mitkä olivat tulokset?</w:t>
            </w: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Pr="00CF7987" w:rsidRDefault="0049011B" w:rsidP="0049011B">
            <w:pPr>
              <w:rPr>
                <w:lang w:val="fi-FI"/>
              </w:rPr>
            </w:pPr>
          </w:p>
        </w:tc>
      </w:tr>
      <w:tr w:rsidR="0049011B" w:rsidRPr="008C15E1" w:rsidTr="007C5222">
        <w:trPr>
          <w:trHeight w:val="150"/>
        </w:trPr>
        <w:tc>
          <w:tcPr>
            <w:tcW w:w="3827" w:type="dxa"/>
            <w:vMerge w:val="restart"/>
          </w:tcPr>
          <w:p w:rsidR="0049011B" w:rsidRPr="008C15E1" w:rsidRDefault="0049011B" w:rsidP="0049011B">
            <w:pPr>
              <w:pStyle w:val="Heading3"/>
              <w:outlineLvl w:val="2"/>
              <w:rPr>
                <w:lang w:val="fi-FI"/>
              </w:rPr>
            </w:pPr>
            <w:r w:rsidRPr="00812384">
              <w:rPr>
                <w:lang w:val="fi-FI"/>
              </w:rPr>
              <w:t>Onko koirasi kastroitu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49011B" w:rsidRPr="00D70E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49011B" w:rsidRDefault="0049011B" w:rsidP="0049011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9011B" w:rsidRPr="00E73734" w:rsidTr="00812384">
        <w:trPr>
          <w:trHeight w:val="149"/>
        </w:trPr>
        <w:tc>
          <w:tcPr>
            <w:tcW w:w="3827" w:type="dxa"/>
            <w:vMerge/>
          </w:tcPr>
          <w:p w:rsidR="0049011B" w:rsidRPr="008C15E1" w:rsidRDefault="0049011B" w:rsidP="0049011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49011B" w:rsidRDefault="0049011B" w:rsidP="0049011B">
            <w:pPr>
              <w:spacing w:before="0"/>
              <w:rPr>
                <w:lang w:val="fi-FI"/>
              </w:rPr>
            </w:pPr>
            <w:r w:rsidRPr="00812384">
              <w:rPr>
                <w:lang w:val="fi-FI"/>
              </w:rPr>
              <w:t>Mikäli kyllä, mikä oli syy kastrointiin?</w:t>
            </w: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Pr="00812384" w:rsidRDefault="0049011B" w:rsidP="0049011B">
            <w:pPr>
              <w:rPr>
                <w:lang w:val="fi-FI"/>
              </w:rPr>
            </w:pPr>
          </w:p>
        </w:tc>
      </w:tr>
      <w:tr w:rsidR="0049011B" w:rsidRPr="00E73734" w:rsidTr="008420E7">
        <w:trPr>
          <w:trHeight w:val="280"/>
        </w:trPr>
        <w:tc>
          <w:tcPr>
            <w:tcW w:w="3827" w:type="dxa"/>
          </w:tcPr>
          <w:p w:rsidR="0049011B" w:rsidRPr="00812384" w:rsidRDefault="0049011B" w:rsidP="0049011B">
            <w:pPr>
              <w:pStyle w:val="Heading3"/>
              <w:outlineLvl w:val="2"/>
              <w:rPr>
                <w:lang w:val="fi-FI"/>
              </w:rPr>
            </w:pPr>
            <w:r w:rsidRPr="00812384">
              <w:rPr>
                <w:lang w:val="fi-FI"/>
              </w:rPr>
              <w:t xml:space="preserve">Muuta </w:t>
            </w:r>
            <w:proofErr w:type="spellStart"/>
            <w:r w:rsidRPr="00812384">
              <w:rPr>
                <w:lang w:val="fi-FI"/>
              </w:rPr>
              <w:t>listättävää</w:t>
            </w:r>
            <w:proofErr w:type="spellEnd"/>
            <w:r w:rsidRPr="00812384">
              <w:rPr>
                <w:lang w:val="fi-FI"/>
              </w:rPr>
              <w:t xml:space="preserve"> liittyen koirasi lisääntymiseen</w:t>
            </w:r>
            <w:r>
              <w:rPr>
                <w:lang w:val="fi-FI"/>
              </w:rPr>
              <w:t>?</w:t>
            </w:r>
          </w:p>
        </w:tc>
        <w:tc>
          <w:tcPr>
            <w:tcW w:w="6379" w:type="dxa"/>
            <w:gridSpan w:val="2"/>
            <w:vAlign w:val="center"/>
          </w:tcPr>
          <w:p w:rsidR="0049011B" w:rsidRDefault="0049011B" w:rsidP="0049011B">
            <w:pPr>
              <w:rPr>
                <w:lang w:val="fi-FI"/>
              </w:rPr>
            </w:pP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Default="0049011B" w:rsidP="0049011B">
            <w:pPr>
              <w:rPr>
                <w:lang w:val="fi-FI"/>
              </w:rPr>
            </w:pPr>
          </w:p>
          <w:p w:rsidR="0049011B" w:rsidRPr="00812384" w:rsidRDefault="0049011B" w:rsidP="0049011B">
            <w:pPr>
              <w:rPr>
                <w:lang w:val="fi-FI"/>
              </w:rPr>
            </w:pPr>
          </w:p>
        </w:tc>
      </w:tr>
    </w:tbl>
    <w:p w:rsidR="007E096C" w:rsidRPr="00E26CBA" w:rsidRDefault="008C15E1" w:rsidP="007E096C">
      <w:pPr>
        <w:pStyle w:val="Heading1"/>
        <w:rPr>
          <w:lang w:val="fi-FI"/>
        </w:rPr>
      </w:pPr>
      <w:r>
        <w:rPr>
          <w:lang w:val="fi-FI"/>
        </w:rPr>
        <w:br w:type="page"/>
      </w:r>
      <w:r w:rsidR="007E096C">
        <w:rPr>
          <w:lang w:val="fi-FI"/>
        </w:rPr>
        <w:lastRenderedPageBreak/>
        <w:t>Lisääntyminen (</w:t>
      </w:r>
      <w:r w:rsidR="00D420A3">
        <w:rPr>
          <w:lang w:val="fi-FI"/>
        </w:rPr>
        <w:t>vain nartut</w:t>
      </w:r>
      <w:r w:rsidR="007E096C">
        <w:rPr>
          <w:lang w:val="fi-FI"/>
        </w:rPr>
        <w:t>)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7E096C" w:rsidRPr="00E14232" w:rsidTr="008420E7">
        <w:tc>
          <w:tcPr>
            <w:tcW w:w="10207" w:type="dxa"/>
            <w:shd w:val="clear" w:color="auto" w:fill="D7E7F0" w:themeFill="accent1" w:themeFillTint="33"/>
          </w:tcPr>
          <w:p w:rsidR="007E096C" w:rsidRPr="00E14232" w:rsidRDefault="007E096C" w:rsidP="008420E7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7"/>
        <w:gridCol w:w="3120"/>
        <w:gridCol w:w="142"/>
        <w:gridCol w:w="3117"/>
      </w:tblGrid>
      <w:tr w:rsidR="007E096C" w:rsidRPr="006A322C" w:rsidTr="007C5222">
        <w:trPr>
          <w:trHeight w:val="50"/>
        </w:trPr>
        <w:tc>
          <w:tcPr>
            <w:tcW w:w="3827" w:type="dxa"/>
          </w:tcPr>
          <w:p w:rsidR="007E096C" w:rsidRPr="006A322C" w:rsidRDefault="007E096C" w:rsidP="00D420A3">
            <w:pPr>
              <w:pStyle w:val="Heading3"/>
              <w:spacing w:after="40"/>
              <w:outlineLvl w:val="2"/>
              <w:rPr>
                <w:lang w:val="fi-FI"/>
              </w:rPr>
            </w:pPr>
            <w:r w:rsidRPr="008C15E1">
              <w:rPr>
                <w:lang w:val="fi-FI"/>
              </w:rPr>
              <w:t xml:space="preserve">Onko </w:t>
            </w:r>
            <w:r w:rsidR="00D420A3">
              <w:rPr>
                <w:lang w:val="fi-FI"/>
              </w:rPr>
              <w:t>narttusi</w:t>
            </w:r>
            <w:r w:rsidRPr="008C15E1">
              <w:rPr>
                <w:lang w:val="fi-FI"/>
              </w:rPr>
              <w:t xml:space="preserve"> hyväksytty jalostukseen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E096C" w:rsidRPr="00D70E1B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E096C" w:rsidRPr="006A322C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E096C" w:rsidRPr="006A322C" w:rsidTr="007C5222">
        <w:trPr>
          <w:trHeight w:val="56"/>
        </w:trPr>
        <w:tc>
          <w:tcPr>
            <w:tcW w:w="3827" w:type="dxa"/>
            <w:vMerge w:val="restart"/>
          </w:tcPr>
          <w:p w:rsidR="007E096C" w:rsidRPr="006A322C" w:rsidRDefault="00D420A3" w:rsidP="00D420A3">
            <w:pPr>
              <w:pStyle w:val="Heading3"/>
              <w:outlineLvl w:val="2"/>
              <w:rPr>
                <w:lang w:val="fi-FI"/>
              </w:rPr>
            </w:pPr>
            <w:proofErr w:type="spellStart"/>
            <w:r>
              <w:t>Onko</w:t>
            </w:r>
            <w:proofErr w:type="spellEnd"/>
            <w:r>
              <w:t xml:space="preserve"> </w:t>
            </w:r>
            <w:proofErr w:type="spellStart"/>
            <w:r>
              <w:t>nartullasi</w:t>
            </w:r>
            <w:proofErr w:type="spellEnd"/>
            <w:r>
              <w:t xml:space="preserve"> </w:t>
            </w:r>
            <w:proofErr w:type="spellStart"/>
            <w:r>
              <w:t>ollut</w:t>
            </w:r>
            <w:proofErr w:type="spellEnd"/>
            <w:r>
              <w:t xml:space="preserve"> </w:t>
            </w:r>
            <w:proofErr w:type="spellStart"/>
            <w:r>
              <w:t>pentuja</w:t>
            </w:r>
            <w:proofErr w:type="spellEnd"/>
            <w:r>
              <w:t>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E096C" w:rsidRPr="00D70E1B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7E096C" w:rsidRPr="006A322C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E096C" w:rsidRPr="00D420A3" w:rsidTr="008420E7">
        <w:trPr>
          <w:trHeight w:val="179"/>
        </w:trPr>
        <w:tc>
          <w:tcPr>
            <w:tcW w:w="3827" w:type="dxa"/>
            <w:vMerge/>
          </w:tcPr>
          <w:p w:rsidR="007E096C" w:rsidRPr="0054134A" w:rsidRDefault="007E096C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7E096C" w:rsidRDefault="007E096C" w:rsidP="008420E7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 xml:space="preserve">Mikäli kyllä, </w:t>
            </w:r>
            <w:r w:rsidR="00D420A3">
              <w:rPr>
                <w:lang w:val="fi-FI"/>
              </w:rPr>
              <w:t xml:space="preserve">kuinka monta </w:t>
            </w:r>
            <w:r>
              <w:rPr>
                <w:lang w:val="fi-FI"/>
              </w:rPr>
              <w:t>pentuetta?</w:t>
            </w:r>
          </w:p>
          <w:p w:rsidR="008F42D2" w:rsidRDefault="008F42D2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Kuinka monta pentua pentueissa on ollut?</w:t>
            </w:r>
          </w:p>
          <w:p w:rsidR="00995886" w:rsidRDefault="00995886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Oliko kuolleina syntyneitä pentuja?</w:t>
            </w:r>
          </w:p>
          <w:p w:rsidR="00995886" w:rsidRDefault="00995886" w:rsidP="008420E7">
            <w:pPr>
              <w:spacing w:before="0"/>
              <w:rPr>
                <w:lang w:val="fi-FI"/>
              </w:rPr>
            </w:pPr>
          </w:p>
          <w:p w:rsidR="007E096C" w:rsidRDefault="008F42D2" w:rsidP="008420E7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Kuinka monta kuolleena syntynyttä yhteensä?</w:t>
            </w:r>
          </w:p>
          <w:p w:rsidR="00995886" w:rsidRDefault="00995886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</w:pPr>
            <w:proofErr w:type="spellStart"/>
            <w:r>
              <w:t>Olivatko</w:t>
            </w:r>
            <w:proofErr w:type="spellEnd"/>
            <w:r>
              <w:t xml:space="preserve"> </w:t>
            </w:r>
            <w:proofErr w:type="spellStart"/>
            <w:r>
              <w:t>synnytykset</w:t>
            </w:r>
            <w:proofErr w:type="spellEnd"/>
            <w:r>
              <w:t xml:space="preserve"> </w:t>
            </w:r>
            <w:proofErr w:type="spellStart"/>
            <w:r>
              <w:t>normaaleja</w:t>
            </w:r>
            <w:proofErr w:type="spellEnd"/>
            <w:r>
              <w:t>?</w:t>
            </w:r>
          </w:p>
          <w:p w:rsidR="008F42D2" w:rsidRDefault="008F42D2" w:rsidP="008F42D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8F42D2" w:rsidRPr="008F42D2" w:rsidRDefault="008F42D2" w:rsidP="008F42D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8F42D2" w:rsidRDefault="008F42D2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Mikäli ei, minkälaisia ongelmia?</w:t>
            </w:r>
          </w:p>
          <w:p w:rsidR="00995886" w:rsidRDefault="00995886" w:rsidP="008420E7">
            <w:pPr>
              <w:spacing w:before="0"/>
              <w:rPr>
                <w:lang w:val="fi-FI"/>
              </w:rPr>
            </w:pPr>
          </w:p>
          <w:p w:rsidR="00A71414" w:rsidRDefault="00A71414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Onko nartullesi tehty keisarinleikkaus?</w:t>
            </w:r>
          </w:p>
          <w:p w:rsidR="008F42D2" w:rsidRDefault="008F42D2" w:rsidP="008F42D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8F42D2" w:rsidRPr="008F42D2" w:rsidRDefault="008F42D2" w:rsidP="008F42D2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8F42D2" w:rsidRDefault="008F42D2" w:rsidP="008420E7">
            <w:pPr>
              <w:spacing w:before="0"/>
              <w:rPr>
                <w:lang w:val="fi-FI"/>
              </w:rPr>
            </w:pPr>
          </w:p>
          <w:p w:rsidR="008F42D2" w:rsidRDefault="008F42D2" w:rsidP="008420E7">
            <w:pPr>
              <w:spacing w:before="0"/>
            </w:pPr>
            <w:proofErr w:type="spellStart"/>
            <w:r>
              <w:t>Muita</w:t>
            </w:r>
            <w:proofErr w:type="spellEnd"/>
            <w:r>
              <w:t xml:space="preserve"> </w:t>
            </w:r>
            <w:proofErr w:type="spellStart"/>
            <w:r>
              <w:t>ongelmia</w:t>
            </w:r>
            <w:proofErr w:type="spellEnd"/>
            <w:r>
              <w:t xml:space="preserve"> </w:t>
            </w:r>
            <w:proofErr w:type="spellStart"/>
            <w:r>
              <w:t>liittyen</w:t>
            </w:r>
            <w:proofErr w:type="spellEnd"/>
            <w:r>
              <w:t xml:space="preserve"> </w:t>
            </w:r>
            <w:proofErr w:type="spellStart"/>
            <w:r>
              <w:t>synnytyksiin</w:t>
            </w:r>
            <w:proofErr w:type="spellEnd"/>
            <w:r>
              <w:t>?</w:t>
            </w:r>
          </w:p>
          <w:p w:rsidR="008F42D2" w:rsidRDefault="008F42D2" w:rsidP="008420E7">
            <w:pPr>
              <w:spacing w:before="0"/>
            </w:pPr>
          </w:p>
          <w:p w:rsidR="00995886" w:rsidRDefault="00995886" w:rsidP="008420E7">
            <w:pPr>
              <w:spacing w:before="0"/>
            </w:pPr>
          </w:p>
          <w:p w:rsidR="008F42D2" w:rsidRPr="00014AB6" w:rsidRDefault="008F42D2" w:rsidP="008420E7">
            <w:pPr>
              <w:spacing w:before="0"/>
              <w:rPr>
                <w:lang w:val="fi-FI"/>
              </w:rPr>
            </w:pPr>
          </w:p>
        </w:tc>
      </w:tr>
      <w:tr w:rsidR="007E096C" w:rsidRPr="008C15E1" w:rsidTr="007C5222">
        <w:trPr>
          <w:trHeight w:val="224"/>
        </w:trPr>
        <w:tc>
          <w:tcPr>
            <w:tcW w:w="3827" w:type="dxa"/>
            <w:vMerge w:val="restart"/>
          </w:tcPr>
          <w:p w:rsidR="007E096C" w:rsidRPr="008C15E1" w:rsidRDefault="008F42D2" w:rsidP="008F42D2">
            <w:pPr>
              <w:pStyle w:val="Heading3"/>
              <w:outlineLvl w:val="2"/>
              <w:rPr>
                <w:lang w:val="fi-FI"/>
              </w:rPr>
            </w:pPr>
            <w:r w:rsidRPr="008F42D2">
              <w:rPr>
                <w:lang w:val="fi-FI"/>
              </w:rPr>
              <w:t>Onko narttusi jäänyt tyhjäksi a</w:t>
            </w:r>
            <w:r>
              <w:rPr>
                <w:lang w:val="fi-FI"/>
              </w:rPr>
              <w:t>stutuksesta tai siemennyksestä?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E096C" w:rsidRPr="00D70E1B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7E096C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E096C" w:rsidRPr="00E73734" w:rsidTr="008420E7">
        <w:trPr>
          <w:trHeight w:val="285"/>
        </w:trPr>
        <w:tc>
          <w:tcPr>
            <w:tcW w:w="3827" w:type="dxa"/>
            <w:vMerge/>
          </w:tcPr>
          <w:p w:rsidR="007E096C" w:rsidRPr="008C15E1" w:rsidRDefault="007E096C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  <w:vAlign w:val="center"/>
          </w:tcPr>
          <w:p w:rsidR="007E096C" w:rsidRDefault="008F42D2" w:rsidP="000D2AD8">
            <w:pPr>
              <w:spacing w:before="0"/>
              <w:rPr>
                <w:lang w:val="fi-FI"/>
              </w:rPr>
            </w:pPr>
            <w:r w:rsidRPr="008F42D2">
              <w:rPr>
                <w:lang w:val="fi-FI"/>
              </w:rPr>
              <w:t>Mikäli kyllä, kuinka monta kertaa</w:t>
            </w:r>
            <w:r>
              <w:rPr>
                <w:lang w:val="fi-FI"/>
              </w:rPr>
              <w:t>?</w:t>
            </w:r>
          </w:p>
          <w:p w:rsidR="008F42D2" w:rsidRDefault="008F42D2" w:rsidP="008F42D2">
            <w:pPr>
              <w:rPr>
                <w:lang w:val="fi-FI"/>
              </w:rPr>
            </w:pPr>
          </w:p>
          <w:p w:rsidR="008F42D2" w:rsidRPr="00CF7987" w:rsidRDefault="008F42D2" w:rsidP="008F42D2">
            <w:pPr>
              <w:rPr>
                <w:lang w:val="fi-FI"/>
              </w:rPr>
            </w:pPr>
          </w:p>
        </w:tc>
      </w:tr>
      <w:tr w:rsidR="00B76B59" w:rsidRPr="00B76B59" w:rsidTr="00B76B59">
        <w:trPr>
          <w:trHeight w:val="338"/>
        </w:trPr>
        <w:tc>
          <w:tcPr>
            <w:tcW w:w="3827" w:type="dxa"/>
          </w:tcPr>
          <w:p w:rsidR="00B76B59" w:rsidRPr="008F42D2" w:rsidRDefault="00B76B59" w:rsidP="008420E7">
            <w:pPr>
              <w:pStyle w:val="Heading3"/>
              <w:outlineLvl w:val="2"/>
              <w:rPr>
                <w:lang w:val="fi-FI"/>
              </w:rPr>
            </w:pPr>
            <w:r>
              <w:rPr>
                <w:lang w:val="fi-FI"/>
              </w:rPr>
              <w:t>Onko narttusi..</w:t>
            </w:r>
            <w:r w:rsidR="00E73734">
              <w:rPr>
                <w:lang w:val="fi-FI"/>
              </w:rPr>
              <w:t>.</w:t>
            </w:r>
          </w:p>
        </w:tc>
        <w:tc>
          <w:tcPr>
            <w:tcW w:w="3262" w:type="dxa"/>
            <w:gridSpan w:val="2"/>
            <w:vAlign w:val="center"/>
          </w:tcPr>
          <w:p w:rsidR="00B76B59" w:rsidRDefault="00B76B59" w:rsidP="00B76B59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kokenut keskenmenoja?</w:t>
            </w:r>
          </w:p>
          <w:p w:rsidR="00B76B59" w:rsidRDefault="00B76B59" w:rsidP="00B76B5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B76B59" w:rsidRPr="008F42D2" w:rsidRDefault="00B76B59" w:rsidP="00B76B5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B76B59" w:rsidRPr="00B76B59" w:rsidRDefault="00B76B59" w:rsidP="00B76B59">
            <w:pPr>
              <w:rPr>
                <w:lang w:val="fi-FI"/>
              </w:rPr>
            </w:pPr>
          </w:p>
          <w:p w:rsidR="00B76B59" w:rsidRPr="00B76B59" w:rsidRDefault="00B76B59" w:rsidP="00B76B59">
            <w:pPr>
              <w:rPr>
                <w:lang w:val="fi-FI"/>
              </w:rPr>
            </w:pPr>
            <w:r w:rsidRPr="00B76B59">
              <w:rPr>
                <w:lang w:val="fi-FI"/>
              </w:rPr>
              <w:t>Kuinka monta keskenmenoa?</w:t>
            </w:r>
          </w:p>
          <w:p w:rsidR="00B76B59" w:rsidRPr="00B76B59" w:rsidRDefault="00B76B59" w:rsidP="00B76B59">
            <w:pPr>
              <w:rPr>
                <w:lang w:val="fi-FI"/>
              </w:rPr>
            </w:pPr>
          </w:p>
          <w:p w:rsidR="00B76B59" w:rsidRPr="00B76B59" w:rsidRDefault="00B76B59" w:rsidP="00B76B59">
            <w:pPr>
              <w:spacing w:before="0"/>
              <w:rPr>
                <w:lang w:val="fi-FI"/>
              </w:rPr>
            </w:pPr>
          </w:p>
        </w:tc>
        <w:tc>
          <w:tcPr>
            <w:tcW w:w="3117" w:type="dxa"/>
          </w:tcPr>
          <w:p w:rsidR="00B76B59" w:rsidRDefault="00B76B59" w:rsidP="00B76B59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absorboinut?</w:t>
            </w:r>
          </w:p>
          <w:p w:rsidR="00B76B59" w:rsidRDefault="00B76B59" w:rsidP="00B76B5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  <w:p w:rsidR="00B76B59" w:rsidRPr="008F42D2" w:rsidRDefault="00B76B59" w:rsidP="00B76B5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  <w:p w:rsidR="00B76B59" w:rsidRDefault="00B76B59" w:rsidP="00B76B59">
            <w:pPr>
              <w:rPr>
                <w:lang w:val="fi-FI"/>
              </w:rPr>
            </w:pPr>
          </w:p>
          <w:p w:rsidR="00B76B59" w:rsidRDefault="00B76B59" w:rsidP="00B76B59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Kuinkoa</w:t>
            </w:r>
            <w:proofErr w:type="spellEnd"/>
            <w:r>
              <w:rPr>
                <w:lang w:val="fi-FI"/>
              </w:rPr>
              <w:t xml:space="preserve"> monta absorptiota?</w:t>
            </w:r>
          </w:p>
          <w:p w:rsidR="00B76B59" w:rsidRDefault="00B76B59" w:rsidP="00B76B59">
            <w:pPr>
              <w:rPr>
                <w:lang w:val="fi-FI"/>
              </w:rPr>
            </w:pPr>
          </w:p>
          <w:p w:rsidR="00B76B59" w:rsidRPr="00B76B59" w:rsidRDefault="00B76B59" w:rsidP="00B76B59">
            <w:pPr>
              <w:spacing w:before="0"/>
              <w:rPr>
                <w:lang w:val="fi-FI"/>
              </w:rPr>
            </w:pPr>
          </w:p>
        </w:tc>
      </w:tr>
      <w:tr w:rsidR="007E096C" w:rsidRPr="008C15E1" w:rsidTr="007C5222">
        <w:trPr>
          <w:trHeight w:val="150"/>
        </w:trPr>
        <w:tc>
          <w:tcPr>
            <w:tcW w:w="3827" w:type="dxa"/>
            <w:vMerge w:val="restart"/>
          </w:tcPr>
          <w:p w:rsidR="007E096C" w:rsidRPr="008C15E1" w:rsidRDefault="008F42D2" w:rsidP="008420E7">
            <w:pPr>
              <w:pStyle w:val="Heading3"/>
              <w:outlineLvl w:val="2"/>
              <w:rPr>
                <w:lang w:val="fi-FI"/>
              </w:rPr>
            </w:pPr>
            <w:proofErr w:type="spellStart"/>
            <w:r>
              <w:t>Onko</w:t>
            </w:r>
            <w:proofErr w:type="spellEnd"/>
            <w:r>
              <w:t xml:space="preserve"> </w:t>
            </w:r>
            <w:proofErr w:type="spellStart"/>
            <w:r>
              <w:t>narttusi</w:t>
            </w:r>
            <w:proofErr w:type="spellEnd"/>
            <w:r>
              <w:t xml:space="preserve"> </w:t>
            </w:r>
            <w:proofErr w:type="spellStart"/>
            <w:r>
              <w:t>steriloitu</w:t>
            </w:r>
            <w:proofErr w:type="spellEnd"/>
            <w:r>
              <w:t>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E096C" w:rsidRPr="00D70E1B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7E096C" w:rsidRDefault="007E096C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E096C" w:rsidRPr="00E73734" w:rsidTr="008420E7">
        <w:trPr>
          <w:trHeight w:val="149"/>
        </w:trPr>
        <w:tc>
          <w:tcPr>
            <w:tcW w:w="3827" w:type="dxa"/>
            <w:vMerge/>
          </w:tcPr>
          <w:p w:rsidR="007E096C" w:rsidRPr="008C15E1" w:rsidRDefault="007E096C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  <w:vAlign w:val="center"/>
          </w:tcPr>
          <w:p w:rsidR="007E096C" w:rsidRPr="000D2AD8" w:rsidRDefault="007E096C" w:rsidP="000D2AD8">
            <w:pPr>
              <w:spacing w:before="0"/>
              <w:rPr>
                <w:lang w:val="fi-FI"/>
              </w:rPr>
            </w:pPr>
            <w:r w:rsidRPr="000D2AD8">
              <w:rPr>
                <w:lang w:val="fi-FI"/>
              </w:rPr>
              <w:t xml:space="preserve">Mikäli kyllä, mikä oli syy </w:t>
            </w:r>
            <w:r w:rsidR="008F42D2" w:rsidRPr="000D2AD8">
              <w:rPr>
                <w:lang w:val="fi-FI"/>
              </w:rPr>
              <w:t>sterilointiin</w:t>
            </w:r>
            <w:r w:rsidRPr="000D2AD8">
              <w:rPr>
                <w:lang w:val="fi-FI"/>
              </w:rPr>
              <w:t>?</w:t>
            </w:r>
          </w:p>
          <w:p w:rsidR="007E096C" w:rsidRDefault="007E096C" w:rsidP="008420E7">
            <w:pPr>
              <w:rPr>
                <w:lang w:val="fi-FI"/>
              </w:rPr>
            </w:pPr>
          </w:p>
          <w:p w:rsidR="007E096C" w:rsidRPr="00812384" w:rsidRDefault="007E096C" w:rsidP="008420E7">
            <w:pPr>
              <w:rPr>
                <w:lang w:val="fi-FI"/>
              </w:rPr>
            </w:pPr>
          </w:p>
        </w:tc>
      </w:tr>
      <w:tr w:rsidR="007E096C" w:rsidRPr="00E73734" w:rsidTr="008420E7">
        <w:trPr>
          <w:trHeight w:val="280"/>
        </w:trPr>
        <w:tc>
          <w:tcPr>
            <w:tcW w:w="3827" w:type="dxa"/>
          </w:tcPr>
          <w:p w:rsidR="007E096C" w:rsidRPr="008F42D2" w:rsidRDefault="008F42D2" w:rsidP="008420E7">
            <w:pPr>
              <w:pStyle w:val="Heading3"/>
              <w:outlineLvl w:val="2"/>
              <w:rPr>
                <w:lang w:val="fi-FI"/>
              </w:rPr>
            </w:pPr>
            <w:r w:rsidRPr="008F42D2">
              <w:rPr>
                <w:lang w:val="fi-FI"/>
              </w:rPr>
              <w:lastRenderedPageBreak/>
              <w:t>Muuta lisätietoa liittyen synnytyksiin ja hedelmällisyyteen</w:t>
            </w:r>
            <w:r>
              <w:rPr>
                <w:lang w:val="fi-FI"/>
              </w:rPr>
              <w:t>?</w:t>
            </w:r>
          </w:p>
        </w:tc>
        <w:tc>
          <w:tcPr>
            <w:tcW w:w="6379" w:type="dxa"/>
            <w:gridSpan w:val="3"/>
            <w:vAlign w:val="center"/>
          </w:tcPr>
          <w:p w:rsidR="00D420A3" w:rsidRDefault="00D420A3" w:rsidP="008420E7">
            <w:pPr>
              <w:rPr>
                <w:lang w:val="fi-FI"/>
              </w:rPr>
            </w:pPr>
          </w:p>
          <w:p w:rsidR="008F42D2" w:rsidRPr="00812384" w:rsidRDefault="008F42D2" w:rsidP="008420E7">
            <w:pPr>
              <w:rPr>
                <w:lang w:val="fi-FI"/>
              </w:rPr>
            </w:pPr>
          </w:p>
        </w:tc>
      </w:tr>
    </w:tbl>
    <w:p w:rsidR="002A6FB7" w:rsidRPr="00E26CBA" w:rsidRDefault="001769AF" w:rsidP="002A6FB7">
      <w:pPr>
        <w:pStyle w:val="Heading1"/>
        <w:rPr>
          <w:lang w:val="fi-FI"/>
        </w:rPr>
      </w:pPr>
      <w:r>
        <w:rPr>
          <w:lang w:val="fi-FI"/>
        </w:rPr>
        <w:t>Näkö, k</w:t>
      </w:r>
      <w:r w:rsidR="002A6FB7">
        <w:rPr>
          <w:lang w:val="fi-FI"/>
        </w:rPr>
        <w:t>uulo</w:t>
      </w:r>
      <w:r w:rsidR="00407899">
        <w:rPr>
          <w:lang w:val="fi-FI"/>
        </w:rPr>
        <w:t>, hampaat, hermosto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2A6FB7" w:rsidRPr="002A6FB7" w:rsidTr="008420E7">
        <w:tc>
          <w:tcPr>
            <w:tcW w:w="10207" w:type="dxa"/>
            <w:shd w:val="clear" w:color="auto" w:fill="D7E7F0" w:themeFill="accent1" w:themeFillTint="33"/>
          </w:tcPr>
          <w:p w:rsidR="002A6FB7" w:rsidRPr="002A6FB7" w:rsidRDefault="002A6FB7" w:rsidP="008420E7">
            <w:pPr>
              <w:pStyle w:val="Heading2"/>
              <w:outlineLvl w:val="1"/>
              <w:rPr>
                <w:lang w:val="fi-FI"/>
              </w:rPr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7"/>
        <w:gridCol w:w="2126"/>
        <w:gridCol w:w="994"/>
        <w:gridCol w:w="1132"/>
        <w:gridCol w:w="2127"/>
      </w:tblGrid>
      <w:tr w:rsidR="002A6FB7" w:rsidRPr="006A322C" w:rsidTr="007C5222">
        <w:trPr>
          <w:trHeight w:val="56"/>
        </w:trPr>
        <w:tc>
          <w:tcPr>
            <w:tcW w:w="3827" w:type="dxa"/>
            <w:vMerge w:val="restart"/>
          </w:tcPr>
          <w:p w:rsidR="002A6FB7" w:rsidRPr="006A322C" w:rsidRDefault="002A6FB7" w:rsidP="008420E7">
            <w:pPr>
              <w:pStyle w:val="Heading3"/>
              <w:outlineLvl w:val="2"/>
              <w:rPr>
                <w:lang w:val="fi-FI"/>
              </w:rPr>
            </w:pPr>
            <w:proofErr w:type="spellStart"/>
            <w:r>
              <w:t>Onko</w:t>
            </w:r>
            <w:proofErr w:type="spellEnd"/>
            <w:r>
              <w:t xml:space="preserve"> </w:t>
            </w:r>
            <w:proofErr w:type="spellStart"/>
            <w:r>
              <w:t>koirallasi</w:t>
            </w:r>
            <w:proofErr w:type="spellEnd"/>
            <w:r>
              <w:t xml:space="preserve"> </w:t>
            </w:r>
            <w:proofErr w:type="spellStart"/>
            <w:r>
              <w:t>normaali</w:t>
            </w:r>
            <w:proofErr w:type="spellEnd"/>
            <w:r>
              <w:t xml:space="preserve"> </w:t>
            </w:r>
            <w:proofErr w:type="spellStart"/>
            <w:r>
              <w:t>näkö</w:t>
            </w:r>
            <w:proofErr w:type="spellEnd"/>
            <w:r>
              <w:t>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2A6FB7" w:rsidRPr="00D70E1B" w:rsidRDefault="002A6FB7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2A6FB7" w:rsidRPr="006A322C" w:rsidRDefault="002A6FB7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2A6FB7" w:rsidRPr="00D420A3" w:rsidTr="008420E7">
        <w:trPr>
          <w:trHeight w:val="179"/>
        </w:trPr>
        <w:tc>
          <w:tcPr>
            <w:tcW w:w="3827" w:type="dxa"/>
            <w:vMerge/>
          </w:tcPr>
          <w:p w:rsidR="002A6FB7" w:rsidRPr="0054134A" w:rsidRDefault="002A6FB7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BFBFBF" w:themeColor="background1" w:themeShade="BF"/>
            </w:tcBorders>
          </w:tcPr>
          <w:p w:rsidR="002A6FB7" w:rsidRPr="007A35EE" w:rsidRDefault="00D61479" w:rsidP="008420E7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 xml:space="preserve">Jos ei, </w:t>
            </w:r>
            <w:r w:rsidR="002A6FB7" w:rsidRPr="007A35EE">
              <w:rPr>
                <w:lang w:val="fi-FI"/>
              </w:rPr>
              <w:t>tarkennathan:</w:t>
            </w:r>
          </w:p>
          <w:p w:rsidR="002A6FB7" w:rsidRPr="007D7CAF" w:rsidRDefault="002A6FB7" w:rsidP="008420E7">
            <w:pPr>
              <w:spacing w:before="0"/>
              <w:rPr>
                <w:lang w:val="fi-FI"/>
              </w:rPr>
            </w:pPr>
          </w:p>
          <w:p w:rsidR="002A6FB7" w:rsidRPr="007D7CAF" w:rsidRDefault="002A6FB7" w:rsidP="008420E7">
            <w:pPr>
              <w:spacing w:before="0"/>
              <w:rPr>
                <w:lang w:val="fi-FI"/>
              </w:rPr>
            </w:pPr>
          </w:p>
        </w:tc>
      </w:tr>
      <w:tr w:rsidR="002A6FB7" w:rsidRPr="008C15E1" w:rsidTr="007C5222">
        <w:trPr>
          <w:trHeight w:val="224"/>
        </w:trPr>
        <w:tc>
          <w:tcPr>
            <w:tcW w:w="3827" w:type="dxa"/>
            <w:vMerge w:val="restart"/>
          </w:tcPr>
          <w:p w:rsidR="002A6FB7" w:rsidRPr="008C15E1" w:rsidRDefault="002A6FB7" w:rsidP="008420E7">
            <w:pPr>
              <w:pStyle w:val="Heading3"/>
              <w:outlineLvl w:val="2"/>
              <w:rPr>
                <w:lang w:val="fi-FI"/>
              </w:rPr>
            </w:pPr>
            <w:r w:rsidRPr="002A6FB7">
              <w:rPr>
                <w:lang w:val="fi-FI"/>
              </w:rPr>
              <w:t>Onko koirallasi normaali kuulo?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2A6FB7" w:rsidRPr="00D70E1B" w:rsidRDefault="002A6FB7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2A6FB7" w:rsidRDefault="002A6FB7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2A6FB7" w:rsidRPr="008C15E1" w:rsidTr="007D7CAF">
        <w:trPr>
          <w:trHeight w:val="285"/>
        </w:trPr>
        <w:tc>
          <w:tcPr>
            <w:tcW w:w="3827" w:type="dxa"/>
            <w:vMerge/>
          </w:tcPr>
          <w:p w:rsidR="002A6FB7" w:rsidRPr="008C15E1" w:rsidRDefault="002A6FB7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2A6FB7" w:rsidRDefault="00D61479" w:rsidP="00D61479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ei</w:t>
            </w:r>
            <w:r w:rsidR="002A6FB7" w:rsidRPr="007A35EE">
              <w:rPr>
                <w:lang w:val="fi-FI"/>
              </w:rPr>
              <w:t>, tarkennathan:</w:t>
            </w:r>
          </w:p>
          <w:p w:rsidR="00D61479" w:rsidRDefault="00D61479" w:rsidP="00D61479">
            <w:pPr>
              <w:spacing w:before="0"/>
              <w:rPr>
                <w:lang w:val="fi-FI"/>
              </w:rPr>
            </w:pPr>
          </w:p>
          <w:p w:rsidR="00D61479" w:rsidRPr="00CF7987" w:rsidRDefault="00D61479" w:rsidP="00D61479">
            <w:pPr>
              <w:spacing w:before="0"/>
              <w:rPr>
                <w:lang w:val="fi-FI"/>
              </w:rPr>
            </w:pPr>
          </w:p>
        </w:tc>
      </w:tr>
      <w:tr w:rsidR="007D7CAF" w:rsidRPr="008C15E1" w:rsidTr="007D7CAF">
        <w:trPr>
          <w:trHeight w:val="56"/>
        </w:trPr>
        <w:tc>
          <w:tcPr>
            <w:tcW w:w="3827" w:type="dxa"/>
          </w:tcPr>
          <w:p w:rsidR="007D7CAF" w:rsidRPr="008F42D2" w:rsidRDefault="007D7CAF" w:rsidP="008420E7">
            <w:pPr>
              <w:pStyle w:val="Heading3"/>
              <w:outlineLvl w:val="2"/>
              <w:rPr>
                <w:lang w:val="fi-FI"/>
              </w:rPr>
            </w:pPr>
            <w:r w:rsidRPr="00407899">
              <w:rPr>
                <w:lang w:val="fi-FI"/>
              </w:rPr>
              <w:t>Onko koirasi purenta normaali?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D7CAF" w:rsidRPr="00D70E1B" w:rsidRDefault="007D7CAF" w:rsidP="001769AF">
            <w:pPr>
              <w:pStyle w:val="ListParagraph"/>
              <w:numPr>
                <w:ilvl w:val="0"/>
                <w:numId w:val="14"/>
              </w:numPr>
              <w:spacing w:before="0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D7CAF" w:rsidRDefault="007D7CAF" w:rsidP="007D7CAF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  <w:tc>
          <w:tcPr>
            <w:tcW w:w="212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D7CAF" w:rsidRDefault="007D7CAF" w:rsidP="007D7CAF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EN TIEDÄ</w:t>
            </w:r>
          </w:p>
        </w:tc>
      </w:tr>
      <w:tr w:rsidR="00407899" w:rsidRPr="008C15E1" w:rsidTr="007C5222">
        <w:trPr>
          <w:trHeight w:val="50"/>
        </w:trPr>
        <w:tc>
          <w:tcPr>
            <w:tcW w:w="3827" w:type="dxa"/>
          </w:tcPr>
          <w:p w:rsidR="00407899" w:rsidRPr="008C15E1" w:rsidRDefault="00407899" w:rsidP="008420E7">
            <w:pPr>
              <w:pStyle w:val="Heading3"/>
              <w:outlineLvl w:val="2"/>
              <w:rPr>
                <w:lang w:val="fi-FI"/>
              </w:rPr>
            </w:pPr>
            <w:proofErr w:type="spellStart"/>
            <w:r>
              <w:t>Onko</w:t>
            </w:r>
            <w:proofErr w:type="spellEnd"/>
            <w:r>
              <w:t xml:space="preserve"> </w:t>
            </w:r>
            <w:proofErr w:type="spellStart"/>
            <w:r>
              <w:t>koirallasi</w:t>
            </w:r>
            <w:proofErr w:type="spellEnd"/>
            <w:r>
              <w:t xml:space="preserve"> </w:t>
            </w:r>
            <w:proofErr w:type="spellStart"/>
            <w:r>
              <w:t>kaikki</w:t>
            </w:r>
            <w:proofErr w:type="spellEnd"/>
            <w:r>
              <w:t xml:space="preserve"> </w:t>
            </w:r>
            <w:proofErr w:type="spellStart"/>
            <w:r>
              <w:t>hampaat</w:t>
            </w:r>
            <w:proofErr w:type="spellEnd"/>
            <w:r>
              <w:t>?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407899" w:rsidRPr="00D70E1B" w:rsidRDefault="00407899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407899" w:rsidRDefault="00407899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07899" w:rsidRPr="008C15E1" w:rsidTr="007C5222">
        <w:trPr>
          <w:trHeight w:val="367"/>
        </w:trPr>
        <w:tc>
          <w:tcPr>
            <w:tcW w:w="3827" w:type="dxa"/>
          </w:tcPr>
          <w:p w:rsidR="00407899" w:rsidRPr="00407899" w:rsidRDefault="00407899" w:rsidP="00407899">
            <w:pPr>
              <w:pStyle w:val="Heading3"/>
              <w:outlineLvl w:val="2"/>
              <w:rPr>
                <w:lang w:val="fi-FI"/>
              </w:rPr>
            </w:pPr>
            <w:r w:rsidRPr="00407899">
              <w:rPr>
                <w:lang w:val="fi-FI"/>
              </w:rPr>
              <w:t>Onko koirasi hampai</w:t>
            </w:r>
            <w:r>
              <w:rPr>
                <w:lang w:val="fi-FI"/>
              </w:rPr>
              <w:t>ta puhdistettu eläinlääkärillä?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407899" w:rsidRPr="00D70E1B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407899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07899" w:rsidRPr="008C15E1" w:rsidTr="007C5222">
        <w:trPr>
          <w:trHeight w:val="447"/>
        </w:trPr>
        <w:tc>
          <w:tcPr>
            <w:tcW w:w="3827" w:type="dxa"/>
          </w:tcPr>
          <w:p w:rsidR="00407899" w:rsidRPr="00407899" w:rsidRDefault="00407899" w:rsidP="00407899">
            <w:pPr>
              <w:pStyle w:val="Heading3"/>
              <w:outlineLvl w:val="2"/>
              <w:rPr>
                <w:lang w:val="fi-FI"/>
              </w:rPr>
            </w:pPr>
            <w:r w:rsidRPr="00407899">
              <w:rPr>
                <w:lang w:val="fi-FI"/>
              </w:rPr>
              <w:t>Onko koirasi menettänyt tai onko siltä poistettu hampaita?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407899" w:rsidRPr="00D70E1B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407899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07899" w:rsidRPr="008C15E1" w:rsidTr="007C5222">
        <w:trPr>
          <w:trHeight w:val="209"/>
        </w:trPr>
        <w:tc>
          <w:tcPr>
            <w:tcW w:w="3827" w:type="dxa"/>
            <w:vMerge w:val="restart"/>
          </w:tcPr>
          <w:p w:rsidR="00407899" w:rsidRPr="008C15E1" w:rsidRDefault="00407899" w:rsidP="00407899">
            <w:pPr>
              <w:pStyle w:val="Heading3"/>
              <w:outlineLvl w:val="2"/>
              <w:rPr>
                <w:lang w:val="fi-FI"/>
              </w:rPr>
            </w:pPr>
            <w:r w:rsidRPr="00407899">
              <w:rPr>
                <w:lang w:val="fi-FI"/>
              </w:rPr>
              <w:t>Onko koirallasi ollut muita suu- tai hammasongelmia?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407899" w:rsidRPr="00D70E1B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407899" w:rsidRDefault="00407899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407899" w:rsidRPr="008C15E1" w:rsidTr="000D2AD8">
        <w:trPr>
          <w:trHeight w:val="285"/>
        </w:trPr>
        <w:tc>
          <w:tcPr>
            <w:tcW w:w="3827" w:type="dxa"/>
            <w:vMerge/>
          </w:tcPr>
          <w:p w:rsidR="00407899" w:rsidRPr="002A6FB7" w:rsidRDefault="00407899" w:rsidP="00407899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407899" w:rsidRDefault="00407899" w:rsidP="00D61479">
            <w:pPr>
              <w:spacing w:before="0"/>
              <w:rPr>
                <w:lang w:val="fi-FI"/>
              </w:rPr>
            </w:pPr>
            <w:r w:rsidRPr="007A35EE">
              <w:rPr>
                <w:lang w:val="fi-FI"/>
              </w:rPr>
              <w:t>Jos kyllä, tarkennathan:</w:t>
            </w:r>
          </w:p>
          <w:p w:rsidR="00D61479" w:rsidRDefault="00D61479" w:rsidP="00D61479">
            <w:pPr>
              <w:spacing w:before="0"/>
              <w:rPr>
                <w:lang w:val="fi-FI"/>
              </w:rPr>
            </w:pPr>
          </w:p>
          <w:p w:rsidR="00D61479" w:rsidRPr="00D61479" w:rsidRDefault="00D61479" w:rsidP="00D61479">
            <w:pPr>
              <w:spacing w:before="0"/>
              <w:rPr>
                <w:lang w:val="fi-FI"/>
              </w:rPr>
            </w:pPr>
          </w:p>
        </w:tc>
      </w:tr>
      <w:tr w:rsidR="000D2AD8" w:rsidRPr="008C15E1" w:rsidTr="007C5222">
        <w:trPr>
          <w:trHeight w:val="286"/>
        </w:trPr>
        <w:tc>
          <w:tcPr>
            <w:tcW w:w="3827" w:type="dxa"/>
            <w:vMerge w:val="restart"/>
          </w:tcPr>
          <w:p w:rsidR="000D2AD8" w:rsidRPr="00407899" w:rsidRDefault="000D2AD8" w:rsidP="00407899">
            <w:pPr>
              <w:pStyle w:val="Heading3"/>
              <w:outlineLvl w:val="2"/>
              <w:rPr>
                <w:lang w:val="fi-FI"/>
              </w:rPr>
            </w:pPr>
            <w:r w:rsidRPr="00407899">
              <w:rPr>
                <w:lang w:val="fi-FI"/>
              </w:rPr>
              <w:t>Onko koirallasi ollut mitään hermostollisia oireita?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0D2AD8" w:rsidRPr="00D70E1B" w:rsidRDefault="000D2AD8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0D2AD8" w:rsidRDefault="000D2AD8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0D2AD8" w:rsidRPr="008C15E1" w:rsidTr="000D2AD8">
        <w:trPr>
          <w:trHeight w:val="285"/>
        </w:trPr>
        <w:tc>
          <w:tcPr>
            <w:tcW w:w="3827" w:type="dxa"/>
            <w:vMerge/>
          </w:tcPr>
          <w:p w:rsidR="000D2AD8" w:rsidRPr="00407899" w:rsidRDefault="000D2AD8" w:rsidP="00407899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D2AD8" w:rsidRDefault="000D2AD8" w:rsidP="00D61479">
            <w:pPr>
              <w:spacing w:before="0"/>
              <w:rPr>
                <w:lang w:val="fi-FI"/>
              </w:rPr>
            </w:pPr>
            <w:r w:rsidRPr="007A35EE">
              <w:rPr>
                <w:lang w:val="fi-FI"/>
              </w:rPr>
              <w:t>Jos kyllä, tarkennathan:</w:t>
            </w:r>
          </w:p>
          <w:p w:rsidR="00D61479" w:rsidRDefault="00D61479" w:rsidP="00D61479">
            <w:pPr>
              <w:spacing w:before="0"/>
              <w:rPr>
                <w:lang w:val="fi-FI"/>
              </w:rPr>
            </w:pPr>
          </w:p>
          <w:p w:rsidR="00D61479" w:rsidRPr="00D61479" w:rsidRDefault="00D61479" w:rsidP="00D61479">
            <w:pPr>
              <w:spacing w:before="0"/>
              <w:rPr>
                <w:lang w:val="fi-FI"/>
              </w:rPr>
            </w:pPr>
          </w:p>
        </w:tc>
      </w:tr>
      <w:tr w:rsidR="000D2AD8" w:rsidRPr="008C15E1" w:rsidTr="007C5222">
        <w:trPr>
          <w:trHeight w:val="286"/>
        </w:trPr>
        <w:tc>
          <w:tcPr>
            <w:tcW w:w="3827" w:type="dxa"/>
            <w:vMerge w:val="restart"/>
          </w:tcPr>
          <w:p w:rsidR="000D2AD8" w:rsidRPr="00407899" w:rsidRDefault="000D2AD8" w:rsidP="00407899">
            <w:pPr>
              <w:pStyle w:val="Heading3"/>
              <w:outlineLvl w:val="2"/>
              <w:rPr>
                <w:lang w:val="fi-FI"/>
              </w:rPr>
            </w:pPr>
            <w:r w:rsidRPr="000D2AD8">
              <w:rPr>
                <w:lang w:val="fi-FI"/>
              </w:rPr>
              <w:t>Onko koirallasi ollut epilepsiaa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0D2AD8" w:rsidRDefault="000D2AD8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0D2AD8" w:rsidRDefault="000D2AD8" w:rsidP="00407899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0D2AD8" w:rsidRPr="008C15E1" w:rsidTr="00D61479">
        <w:trPr>
          <w:trHeight w:val="285"/>
        </w:trPr>
        <w:tc>
          <w:tcPr>
            <w:tcW w:w="3827" w:type="dxa"/>
            <w:vMerge/>
          </w:tcPr>
          <w:p w:rsidR="000D2AD8" w:rsidRPr="000D2AD8" w:rsidRDefault="000D2AD8" w:rsidP="00407899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D2AD8" w:rsidRDefault="00D61479" w:rsidP="00D61479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 xml:space="preserve">Jos </w:t>
            </w:r>
            <w:r w:rsidR="007A35EE" w:rsidRPr="007A35EE">
              <w:rPr>
                <w:lang w:val="fi-FI"/>
              </w:rPr>
              <w:t>kyllä, hoidetaanko koiraasi vieläkin epilepsian takia?</w:t>
            </w:r>
          </w:p>
          <w:p w:rsidR="007A35EE" w:rsidRPr="00D70E1B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  <w:p w:rsidR="007A35EE" w:rsidRPr="007A35EE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7A35EE">
              <w:rPr>
                <w:sz w:val="24"/>
                <w:lang w:val="fi-FI"/>
              </w:rPr>
              <w:t>EI</w:t>
            </w:r>
          </w:p>
          <w:p w:rsidR="007A35EE" w:rsidRPr="00D61479" w:rsidRDefault="007A35EE" w:rsidP="007A35EE">
            <w:pPr>
              <w:rPr>
                <w:lang w:val="fi-FI"/>
              </w:rPr>
            </w:pPr>
          </w:p>
        </w:tc>
      </w:tr>
      <w:tr w:rsidR="007A35EE" w:rsidRPr="008C15E1" w:rsidTr="007C5222">
        <w:trPr>
          <w:trHeight w:val="286"/>
        </w:trPr>
        <w:tc>
          <w:tcPr>
            <w:tcW w:w="3827" w:type="dxa"/>
            <w:vMerge w:val="restart"/>
          </w:tcPr>
          <w:p w:rsidR="007A35EE" w:rsidRPr="00407899" w:rsidRDefault="007A35EE" w:rsidP="007A35EE">
            <w:pPr>
              <w:pStyle w:val="Heading3"/>
              <w:outlineLvl w:val="2"/>
              <w:rPr>
                <w:lang w:val="fi-FI"/>
              </w:rPr>
            </w:pPr>
            <w:r w:rsidRPr="007A35EE">
              <w:rPr>
                <w:lang w:val="fi-FI"/>
              </w:rPr>
              <w:t>Onko koirasi saanut lääkinnällistä hoitoa liittyen tähän?</w:t>
            </w:r>
          </w:p>
        </w:tc>
        <w:tc>
          <w:tcPr>
            <w:tcW w:w="3120" w:type="dxa"/>
            <w:gridSpan w:val="2"/>
            <w:tcBorders>
              <w:bottom w:val="nil"/>
              <w:right w:val="nil"/>
            </w:tcBorders>
            <w:vAlign w:val="center"/>
          </w:tcPr>
          <w:p w:rsidR="007A35EE" w:rsidRPr="00D70E1B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7A35EE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A35EE" w:rsidRPr="008C15E1" w:rsidTr="00D61479">
        <w:trPr>
          <w:trHeight w:val="285"/>
        </w:trPr>
        <w:tc>
          <w:tcPr>
            <w:tcW w:w="3827" w:type="dxa"/>
            <w:vMerge/>
          </w:tcPr>
          <w:p w:rsidR="007A35EE" w:rsidRPr="007A35EE" w:rsidRDefault="007A35EE" w:rsidP="007A35EE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4"/>
            <w:tcBorders>
              <w:top w:val="nil"/>
            </w:tcBorders>
            <w:vAlign w:val="center"/>
          </w:tcPr>
          <w:p w:rsidR="007A35EE" w:rsidRDefault="007A35EE" w:rsidP="00D61479">
            <w:pPr>
              <w:spacing w:before="0"/>
              <w:rPr>
                <w:lang w:val="fi-FI"/>
              </w:rPr>
            </w:pPr>
            <w:r w:rsidRPr="007A35EE">
              <w:rPr>
                <w:lang w:val="fi-FI"/>
              </w:rPr>
              <w:t>Mikäli kyllä, kerrothan minkälaisia ongelmia ja millä koiraasi hoidettiin:</w:t>
            </w:r>
          </w:p>
          <w:p w:rsidR="007A35EE" w:rsidRDefault="007A35EE" w:rsidP="007A35EE">
            <w:pPr>
              <w:rPr>
                <w:lang w:val="fi-FI"/>
              </w:rPr>
            </w:pPr>
          </w:p>
          <w:p w:rsidR="00D61479" w:rsidRDefault="00D61479" w:rsidP="007A35EE">
            <w:pPr>
              <w:rPr>
                <w:lang w:val="fi-FI"/>
              </w:rPr>
            </w:pPr>
          </w:p>
          <w:p w:rsidR="007A35EE" w:rsidRDefault="007A35EE" w:rsidP="007A35EE">
            <w:proofErr w:type="spellStart"/>
            <w:r>
              <w:t>Hoidetaanko</w:t>
            </w:r>
            <w:proofErr w:type="spellEnd"/>
            <w:r>
              <w:t xml:space="preserve"> </w:t>
            </w:r>
            <w:proofErr w:type="spellStart"/>
            <w:r>
              <w:t>koiraasi</w:t>
            </w:r>
            <w:proofErr w:type="spellEnd"/>
            <w:r>
              <w:t xml:space="preserve"> </w:t>
            </w:r>
            <w:proofErr w:type="spellStart"/>
            <w:r>
              <w:t>edelleen</w:t>
            </w:r>
            <w:proofErr w:type="spellEnd"/>
            <w:r>
              <w:t>?</w:t>
            </w:r>
          </w:p>
          <w:p w:rsidR="007A35EE" w:rsidRPr="00D70E1B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  <w:p w:rsidR="007A35EE" w:rsidRDefault="007A35EE" w:rsidP="007A35EE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7A35EE">
              <w:rPr>
                <w:sz w:val="24"/>
                <w:lang w:val="fi-FI"/>
              </w:rPr>
              <w:t>EI</w:t>
            </w:r>
          </w:p>
          <w:p w:rsidR="007A35EE" w:rsidRPr="007A35EE" w:rsidRDefault="007A35EE" w:rsidP="007A35EE">
            <w:pPr>
              <w:rPr>
                <w:lang w:val="fi-FI"/>
              </w:rPr>
            </w:pPr>
          </w:p>
        </w:tc>
      </w:tr>
      <w:tr w:rsidR="004C45DE" w:rsidRPr="008C15E1" w:rsidTr="004C45DE">
        <w:trPr>
          <w:trHeight w:val="399"/>
        </w:trPr>
        <w:tc>
          <w:tcPr>
            <w:tcW w:w="3827" w:type="dxa"/>
          </w:tcPr>
          <w:p w:rsidR="004C45DE" w:rsidRPr="00407899" w:rsidRDefault="004C45DE" w:rsidP="00407899">
            <w:pPr>
              <w:pStyle w:val="Heading3"/>
              <w:outlineLvl w:val="2"/>
              <w:rPr>
                <w:lang w:val="fi-FI"/>
              </w:rPr>
            </w:pPr>
            <w:r w:rsidRPr="004C45DE">
              <w:rPr>
                <w:lang w:val="fi-FI"/>
              </w:rPr>
              <w:t>Muuta liittyen hermostollisiin sairauksiin</w:t>
            </w:r>
            <w:r>
              <w:rPr>
                <w:lang w:val="fi-FI"/>
              </w:rPr>
              <w:t>?</w:t>
            </w:r>
          </w:p>
        </w:tc>
        <w:tc>
          <w:tcPr>
            <w:tcW w:w="6379" w:type="dxa"/>
            <w:gridSpan w:val="4"/>
            <w:vAlign w:val="center"/>
          </w:tcPr>
          <w:p w:rsidR="004C45DE" w:rsidRDefault="004C45DE" w:rsidP="004C45DE">
            <w:pPr>
              <w:rPr>
                <w:lang w:val="fi-FI"/>
              </w:rPr>
            </w:pPr>
          </w:p>
          <w:p w:rsidR="004C45DE" w:rsidRDefault="004C45DE" w:rsidP="004C45DE">
            <w:pPr>
              <w:rPr>
                <w:lang w:val="fi-FI"/>
              </w:rPr>
            </w:pPr>
          </w:p>
          <w:p w:rsidR="004C45DE" w:rsidRPr="004C45DE" w:rsidRDefault="004C45DE" w:rsidP="004C45DE">
            <w:pPr>
              <w:rPr>
                <w:lang w:val="fi-FI"/>
              </w:rPr>
            </w:pPr>
          </w:p>
        </w:tc>
      </w:tr>
    </w:tbl>
    <w:p w:rsidR="007D7CAF" w:rsidRPr="00E26CBA" w:rsidRDefault="007D7CAF" w:rsidP="007D7CAF">
      <w:pPr>
        <w:pStyle w:val="Heading1"/>
        <w:rPr>
          <w:lang w:val="fi-FI"/>
        </w:rPr>
      </w:pPr>
      <w:r>
        <w:rPr>
          <w:lang w:val="fi-FI"/>
        </w:rPr>
        <w:t>Ruoansulatus</w:t>
      </w:r>
      <w:r w:rsidR="008420E7">
        <w:rPr>
          <w:lang w:val="fi-FI"/>
        </w:rPr>
        <w:t>, yleinen terveys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7D7CAF" w:rsidRPr="002A6FB7" w:rsidTr="008420E7">
        <w:tc>
          <w:tcPr>
            <w:tcW w:w="10207" w:type="dxa"/>
            <w:shd w:val="clear" w:color="auto" w:fill="D7E7F0" w:themeFill="accent1" w:themeFillTint="33"/>
          </w:tcPr>
          <w:p w:rsidR="007D7CAF" w:rsidRPr="002A6FB7" w:rsidRDefault="007D7CAF" w:rsidP="008420E7">
            <w:pPr>
              <w:pStyle w:val="Heading2"/>
              <w:outlineLvl w:val="1"/>
              <w:rPr>
                <w:lang w:val="fi-FI"/>
              </w:rPr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7"/>
        <w:gridCol w:w="3120"/>
        <w:gridCol w:w="3259"/>
      </w:tblGrid>
      <w:tr w:rsidR="007D7CAF" w:rsidRPr="006A322C" w:rsidTr="007C5222">
        <w:trPr>
          <w:trHeight w:val="56"/>
        </w:trPr>
        <w:tc>
          <w:tcPr>
            <w:tcW w:w="3827" w:type="dxa"/>
            <w:vMerge w:val="restart"/>
          </w:tcPr>
          <w:p w:rsidR="007D7CAF" w:rsidRPr="006A322C" w:rsidRDefault="007D7CAF" w:rsidP="007D7CAF">
            <w:pPr>
              <w:pStyle w:val="Heading3"/>
              <w:outlineLvl w:val="2"/>
              <w:rPr>
                <w:lang w:val="fi-FI"/>
              </w:rPr>
            </w:pPr>
            <w:r w:rsidRPr="007D7CAF">
              <w:rPr>
                <w:lang w:val="fi-FI"/>
              </w:rPr>
              <w:t>Onko koirallasi ollut vakavia tai pitkäaikaisia ruoansulatusongelmia?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D7CAF" w:rsidRPr="00D70E1B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D7CAF" w:rsidRPr="006A322C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D7CAF" w:rsidRPr="00D420A3" w:rsidTr="008420E7">
        <w:trPr>
          <w:trHeight w:val="179"/>
        </w:trPr>
        <w:tc>
          <w:tcPr>
            <w:tcW w:w="3827" w:type="dxa"/>
            <w:vMerge/>
          </w:tcPr>
          <w:p w:rsidR="007D7CAF" w:rsidRPr="0054134A" w:rsidRDefault="007D7CAF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7D7CAF" w:rsidRDefault="007D7CAF" w:rsidP="007D7CAF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</w:t>
            </w:r>
            <w:r w:rsidRPr="007A35EE">
              <w:rPr>
                <w:lang w:val="fi-FI"/>
              </w:rPr>
              <w:t>, tarkennathan:</w:t>
            </w:r>
          </w:p>
          <w:p w:rsidR="007D7CAF" w:rsidRDefault="007D7CAF" w:rsidP="007D7CAF">
            <w:pPr>
              <w:spacing w:before="0"/>
              <w:rPr>
                <w:lang w:val="fi-FI"/>
              </w:rPr>
            </w:pPr>
          </w:p>
          <w:p w:rsidR="007D7CAF" w:rsidRPr="002A6FB7" w:rsidRDefault="007D7CAF" w:rsidP="007D7CAF">
            <w:pPr>
              <w:spacing w:before="0"/>
              <w:rPr>
                <w:lang w:val="fi-FI"/>
              </w:rPr>
            </w:pPr>
          </w:p>
        </w:tc>
      </w:tr>
      <w:tr w:rsidR="007D7CAF" w:rsidRPr="008C15E1" w:rsidTr="007C5222">
        <w:trPr>
          <w:trHeight w:val="224"/>
        </w:trPr>
        <w:tc>
          <w:tcPr>
            <w:tcW w:w="3827" w:type="dxa"/>
            <w:vMerge w:val="restart"/>
          </w:tcPr>
          <w:p w:rsidR="007D7CAF" w:rsidRPr="008C15E1" w:rsidRDefault="007D7CAF" w:rsidP="008420E7">
            <w:pPr>
              <w:pStyle w:val="Heading3"/>
              <w:outlineLvl w:val="2"/>
              <w:rPr>
                <w:lang w:val="fi-FI"/>
              </w:rPr>
            </w:pPr>
            <w:r w:rsidRPr="007D7CAF">
              <w:rPr>
                <w:lang w:val="fi-FI"/>
              </w:rPr>
              <w:t>Onko koirallasi toistuvasti ruoansulatusongelmia, esim. ripulia</w:t>
            </w:r>
            <w:r>
              <w:rPr>
                <w:lang w:val="fi-FI"/>
              </w:rPr>
              <w:t>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D7CAF" w:rsidRPr="00D70E1B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D7CAF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D7CAF" w:rsidRPr="00E73734" w:rsidTr="008420E7">
        <w:trPr>
          <w:trHeight w:val="285"/>
        </w:trPr>
        <w:tc>
          <w:tcPr>
            <w:tcW w:w="3827" w:type="dxa"/>
            <w:vMerge/>
          </w:tcPr>
          <w:p w:rsidR="007D7CAF" w:rsidRPr="008C15E1" w:rsidRDefault="007D7CAF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D7CAF" w:rsidRDefault="007D7CAF" w:rsidP="007D7CAF">
            <w:pPr>
              <w:spacing w:before="0"/>
              <w:rPr>
                <w:lang w:val="fi-FI"/>
              </w:rPr>
            </w:pPr>
            <w:r w:rsidRPr="007D7CAF">
              <w:rPr>
                <w:lang w:val="fi-FI"/>
              </w:rPr>
              <w:t>Mikäli kyllä, miten olette yrittäneet ratkoa ongelmaa?</w:t>
            </w:r>
          </w:p>
          <w:p w:rsidR="007D7CAF" w:rsidRDefault="007D7CAF" w:rsidP="007D7CAF">
            <w:pPr>
              <w:rPr>
                <w:lang w:val="fi-FI"/>
              </w:rPr>
            </w:pPr>
          </w:p>
          <w:p w:rsidR="007D7CAF" w:rsidRPr="00CF7987" w:rsidRDefault="007D7CAF" w:rsidP="007D7CAF">
            <w:pPr>
              <w:rPr>
                <w:lang w:val="fi-FI"/>
              </w:rPr>
            </w:pPr>
          </w:p>
        </w:tc>
      </w:tr>
      <w:tr w:rsidR="007D7CAF" w:rsidRPr="008C15E1" w:rsidTr="007C5222">
        <w:trPr>
          <w:trHeight w:val="209"/>
        </w:trPr>
        <w:tc>
          <w:tcPr>
            <w:tcW w:w="3827" w:type="dxa"/>
            <w:vMerge w:val="restart"/>
          </w:tcPr>
          <w:p w:rsidR="007D7CAF" w:rsidRPr="008C15E1" w:rsidRDefault="007D7CAF" w:rsidP="007D7CAF">
            <w:pPr>
              <w:pStyle w:val="Heading3"/>
              <w:outlineLvl w:val="2"/>
              <w:rPr>
                <w:lang w:val="fi-FI"/>
              </w:rPr>
            </w:pPr>
            <w:r w:rsidRPr="007D7CAF">
              <w:rPr>
                <w:lang w:val="fi-FI"/>
              </w:rPr>
              <w:t>Onko koiralla</w:t>
            </w:r>
            <w:r>
              <w:rPr>
                <w:lang w:val="fi-FI"/>
              </w:rPr>
              <w:t>si ollut vatsalaukun kiertymää/</w:t>
            </w:r>
            <w:r w:rsidRPr="007D7CAF">
              <w:rPr>
                <w:lang w:val="fi-FI"/>
              </w:rPr>
              <w:t>kaasuuntumista?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D7CAF" w:rsidRPr="00D70E1B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D7CAF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D7CAF" w:rsidRPr="00E73734" w:rsidTr="008420E7">
        <w:trPr>
          <w:trHeight w:val="285"/>
        </w:trPr>
        <w:tc>
          <w:tcPr>
            <w:tcW w:w="3827" w:type="dxa"/>
            <w:vMerge/>
          </w:tcPr>
          <w:p w:rsidR="007D7CAF" w:rsidRPr="002A6FB7" w:rsidRDefault="007D7CAF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D7CAF" w:rsidRDefault="007D7CAF" w:rsidP="007D7CAF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Mikäli kyllä, kuinka usein tätä on tapahtunut?</w:t>
            </w:r>
          </w:p>
          <w:p w:rsidR="007D7CAF" w:rsidRDefault="007D7CAF" w:rsidP="007D7CAF">
            <w:pPr>
              <w:spacing w:before="0"/>
              <w:rPr>
                <w:lang w:val="fi-FI"/>
              </w:rPr>
            </w:pPr>
          </w:p>
          <w:p w:rsidR="007D7CAF" w:rsidRPr="00D61479" w:rsidRDefault="007D7CAF" w:rsidP="007D7CAF">
            <w:pPr>
              <w:spacing w:before="0"/>
              <w:rPr>
                <w:szCs w:val="20"/>
                <w:lang w:val="fi-FI"/>
              </w:rPr>
            </w:pPr>
          </w:p>
        </w:tc>
      </w:tr>
      <w:tr w:rsidR="007D7CAF" w:rsidRPr="008C15E1" w:rsidTr="007C5222">
        <w:trPr>
          <w:trHeight w:val="168"/>
        </w:trPr>
        <w:tc>
          <w:tcPr>
            <w:tcW w:w="3827" w:type="dxa"/>
          </w:tcPr>
          <w:p w:rsidR="007D7CAF" w:rsidRPr="00407899" w:rsidRDefault="007D7CAF" w:rsidP="007D7CAF">
            <w:pPr>
              <w:pStyle w:val="Heading3"/>
              <w:outlineLvl w:val="2"/>
              <w:rPr>
                <w:lang w:val="fi-FI"/>
              </w:rPr>
            </w:pPr>
            <w:r w:rsidRPr="007D7CAF">
              <w:rPr>
                <w:lang w:val="fi-FI"/>
              </w:rPr>
              <w:t>Onko koirallasi ollut anaalirauhasongelmaa?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D7CAF" w:rsidRPr="00D70E1B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D7CAF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D7CAF" w:rsidRPr="008C15E1" w:rsidTr="007C5222">
        <w:trPr>
          <w:trHeight w:val="403"/>
        </w:trPr>
        <w:tc>
          <w:tcPr>
            <w:tcW w:w="3827" w:type="dxa"/>
          </w:tcPr>
          <w:p w:rsidR="007D7CAF" w:rsidRPr="00407899" w:rsidRDefault="007D7CAF" w:rsidP="008420E7">
            <w:pPr>
              <w:pStyle w:val="Heading3"/>
              <w:outlineLvl w:val="2"/>
              <w:rPr>
                <w:lang w:val="fi-FI"/>
              </w:rPr>
            </w:pPr>
            <w:r w:rsidRPr="007D7CAF">
              <w:rPr>
                <w:lang w:val="fi-FI"/>
              </w:rPr>
              <w:t>Onko koiraasi hoidettu lääkkeillä tai erikoisruokavaliolla ongelmien takia?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D7CAF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D7CAF" w:rsidRDefault="007D7CAF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D7CAF" w:rsidRPr="008C15E1" w:rsidTr="008420E7">
        <w:trPr>
          <w:trHeight w:val="399"/>
        </w:trPr>
        <w:tc>
          <w:tcPr>
            <w:tcW w:w="3827" w:type="dxa"/>
          </w:tcPr>
          <w:p w:rsidR="007D7CAF" w:rsidRPr="00407899" w:rsidRDefault="007D7CAF" w:rsidP="008420E7">
            <w:pPr>
              <w:pStyle w:val="Heading3"/>
              <w:outlineLvl w:val="2"/>
              <w:rPr>
                <w:lang w:val="fi-FI"/>
              </w:rPr>
            </w:pPr>
            <w:proofErr w:type="spellStart"/>
            <w:r>
              <w:t>Muuta</w:t>
            </w:r>
            <w:proofErr w:type="spellEnd"/>
            <w:r>
              <w:t xml:space="preserve"> </w:t>
            </w:r>
            <w:proofErr w:type="spellStart"/>
            <w:r>
              <w:t>lisättävää</w:t>
            </w:r>
            <w:proofErr w:type="spellEnd"/>
            <w:r>
              <w:t xml:space="preserve"> </w:t>
            </w:r>
            <w:proofErr w:type="spellStart"/>
            <w:r>
              <w:t>liittyen</w:t>
            </w:r>
            <w:proofErr w:type="spellEnd"/>
            <w:r>
              <w:t xml:space="preserve"> </w:t>
            </w:r>
            <w:proofErr w:type="spellStart"/>
            <w:r>
              <w:t>ruoansulatukseen</w:t>
            </w:r>
            <w:proofErr w:type="spellEnd"/>
            <w:r>
              <w:t>?</w:t>
            </w:r>
          </w:p>
        </w:tc>
        <w:tc>
          <w:tcPr>
            <w:tcW w:w="6379" w:type="dxa"/>
            <w:gridSpan w:val="2"/>
            <w:vAlign w:val="center"/>
          </w:tcPr>
          <w:p w:rsidR="007D7CAF" w:rsidRDefault="007D7CAF" w:rsidP="008420E7">
            <w:pPr>
              <w:rPr>
                <w:lang w:val="fi-FI"/>
              </w:rPr>
            </w:pPr>
          </w:p>
          <w:p w:rsidR="007D7CAF" w:rsidRDefault="007D7CAF" w:rsidP="008420E7">
            <w:pPr>
              <w:rPr>
                <w:lang w:val="fi-FI"/>
              </w:rPr>
            </w:pPr>
          </w:p>
          <w:p w:rsidR="007D7CAF" w:rsidRPr="004C45DE" w:rsidRDefault="007D7CAF" w:rsidP="008420E7">
            <w:pPr>
              <w:rPr>
                <w:lang w:val="fi-FI"/>
              </w:rPr>
            </w:pPr>
          </w:p>
        </w:tc>
      </w:tr>
      <w:tr w:rsidR="008420E7" w:rsidRPr="00E73734" w:rsidTr="008420E7">
        <w:trPr>
          <w:trHeight w:val="399"/>
        </w:trPr>
        <w:tc>
          <w:tcPr>
            <w:tcW w:w="3827" w:type="dxa"/>
          </w:tcPr>
          <w:p w:rsidR="008420E7" w:rsidRPr="008420E7" w:rsidRDefault="008420E7" w:rsidP="008420E7">
            <w:pPr>
              <w:pStyle w:val="Heading3"/>
              <w:outlineLvl w:val="2"/>
              <w:rPr>
                <w:lang w:val="fi-FI"/>
              </w:rPr>
            </w:pPr>
            <w:r w:rsidRPr="008420E7">
              <w:rPr>
                <w:lang w:val="fi-FI"/>
              </w:rPr>
              <w:t>Mitä sairauksia koirallasi on ollut</w:t>
            </w:r>
            <w:r>
              <w:rPr>
                <w:lang w:val="fi-FI"/>
              </w:rPr>
              <w:t>?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420E7" w:rsidRDefault="008420E7" w:rsidP="008420E7">
            <w:pPr>
              <w:rPr>
                <w:lang w:val="fi-FI"/>
              </w:rPr>
            </w:pPr>
          </w:p>
          <w:p w:rsidR="00D61479" w:rsidRDefault="00D61479" w:rsidP="008420E7">
            <w:pPr>
              <w:rPr>
                <w:lang w:val="fi-FI"/>
              </w:rPr>
            </w:pPr>
          </w:p>
          <w:p w:rsidR="00D61479" w:rsidRDefault="00D61479" w:rsidP="008420E7">
            <w:pPr>
              <w:rPr>
                <w:lang w:val="fi-FI"/>
              </w:rPr>
            </w:pPr>
          </w:p>
          <w:p w:rsidR="008420E7" w:rsidRDefault="008420E7" w:rsidP="008420E7">
            <w:pPr>
              <w:rPr>
                <w:lang w:val="fi-FI"/>
              </w:rPr>
            </w:pPr>
          </w:p>
          <w:p w:rsidR="008420E7" w:rsidRDefault="008420E7" w:rsidP="008420E7">
            <w:pPr>
              <w:rPr>
                <w:lang w:val="fi-FI"/>
              </w:rPr>
            </w:pPr>
          </w:p>
          <w:p w:rsidR="008420E7" w:rsidRDefault="008420E7" w:rsidP="008420E7">
            <w:pPr>
              <w:rPr>
                <w:lang w:val="fi-FI"/>
              </w:rPr>
            </w:pPr>
          </w:p>
        </w:tc>
      </w:tr>
      <w:tr w:rsidR="008420E7" w:rsidRPr="008420E7" w:rsidTr="007C5222">
        <w:trPr>
          <w:trHeight w:val="203"/>
        </w:trPr>
        <w:tc>
          <w:tcPr>
            <w:tcW w:w="3827" w:type="dxa"/>
            <w:vMerge w:val="restart"/>
          </w:tcPr>
          <w:p w:rsidR="008420E7" w:rsidRPr="008420E7" w:rsidRDefault="008420E7" w:rsidP="008420E7">
            <w:pPr>
              <w:pStyle w:val="Heading3"/>
              <w:outlineLvl w:val="2"/>
              <w:rPr>
                <w:lang w:val="fi-FI"/>
              </w:rPr>
            </w:pPr>
            <w:r w:rsidRPr="008420E7">
              <w:rPr>
                <w:lang w:val="fi-FI"/>
              </w:rPr>
              <w:t>Onko koirasi tällä hetkellä terve?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8420E7" w:rsidRDefault="008420E7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8420E7" w:rsidRDefault="008420E7" w:rsidP="008420E7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8420E7" w:rsidRPr="00E73734" w:rsidTr="00F34EA3">
        <w:trPr>
          <w:trHeight w:val="202"/>
        </w:trPr>
        <w:tc>
          <w:tcPr>
            <w:tcW w:w="3827" w:type="dxa"/>
            <w:vMerge/>
          </w:tcPr>
          <w:p w:rsidR="008420E7" w:rsidRPr="008420E7" w:rsidRDefault="008420E7" w:rsidP="008420E7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8420E7" w:rsidRDefault="008420E7" w:rsidP="008420E7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ei</w:t>
            </w:r>
            <w:r w:rsidR="00D61479">
              <w:rPr>
                <w:lang w:val="fi-FI"/>
              </w:rPr>
              <w:t>, mikä vaiva</w:t>
            </w:r>
            <w:r w:rsidRPr="008420E7">
              <w:rPr>
                <w:lang w:val="fi-FI"/>
              </w:rPr>
              <w:t xml:space="preserve"> koirallasi on?</w:t>
            </w:r>
          </w:p>
          <w:p w:rsidR="008420E7" w:rsidRPr="000256FA" w:rsidRDefault="008420E7" w:rsidP="008420E7">
            <w:pPr>
              <w:spacing w:before="0"/>
              <w:rPr>
                <w:lang w:val="fi-FI"/>
              </w:rPr>
            </w:pPr>
          </w:p>
          <w:p w:rsidR="00D61479" w:rsidRPr="000256FA" w:rsidRDefault="00D61479" w:rsidP="008420E7">
            <w:pPr>
              <w:spacing w:before="0"/>
              <w:rPr>
                <w:lang w:val="fi-FI"/>
              </w:rPr>
            </w:pPr>
          </w:p>
          <w:p w:rsidR="008420E7" w:rsidRPr="000256FA" w:rsidRDefault="008420E7" w:rsidP="008420E7">
            <w:pPr>
              <w:spacing w:before="0"/>
              <w:rPr>
                <w:lang w:val="fi-FI"/>
              </w:rPr>
            </w:pPr>
          </w:p>
          <w:p w:rsidR="008420E7" w:rsidRPr="000256FA" w:rsidRDefault="008420E7" w:rsidP="008420E7">
            <w:pPr>
              <w:spacing w:before="0"/>
              <w:rPr>
                <w:lang w:val="fi-FI"/>
              </w:rPr>
            </w:pPr>
            <w:r w:rsidRPr="000256FA">
              <w:rPr>
                <w:lang w:val="fi-FI"/>
              </w:rPr>
              <w:t>Mitä</w:t>
            </w:r>
            <w:r w:rsidR="00D61479" w:rsidRPr="000256FA">
              <w:rPr>
                <w:lang w:val="fi-FI"/>
              </w:rPr>
              <w:t xml:space="preserve"> </w:t>
            </w:r>
            <w:r w:rsidRPr="000256FA">
              <w:rPr>
                <w:lang w:val="fi-FI"/>
              </w:rPr>
              <w:t>koirallasi hoidetaan tällä hetkellä?</w:t>
            </w:r>
          </w:p>
          <w:p w:rsidR="008420E7" w:rsidRPr="000256FA" w:rsidRDefault="008420E7" w:rsidP="008420E7">
            <w:pPr>
              <w:spacing w:before="0"/>
              <w:rPr>
                <w:lang w:val="fi-FI"/>
              </w:rPr>
            </w:pPr>
          </w:p>
          <w:p w:rsidR="00D61479" w:rsidRDefault="00D61479" w:rsidP="008420E7">
            <w:pPr>
              <w:spacing w:before="0"/>
              <w:rPr>
                <w:lang w:val="fi-FI"/>
              </w:rPr>
            </w:pPr>
          </w:p>
          <w:p w:rsidR="00D61479" w:rsidRDefault="00D61479" w:rsidP="008420E7">
            <w:pPr>
              <w:spacing w:before="0"/>
              <w:rPr>
                <w:lang w:val="fi-FI"/>
              </w:rPr>
            </w:pPr>
          </w:p>
          <w:p w:rsidR="008420E7" w:rsidRPr="008420E7" w:rsidRDefault="008420E7" w:rsidP="008420E7">
            <w:pPr>
              <w:spacing w:before="0"/>
              <w:rPr>
                <w:lang w:val="fi-FI"/>
              </w:rPr>
            </w:pPr>
          </w:p>
        </w:tc>
      </w:tr>
      <w:tr w:rsidR="00F34EA3" w:rsidRPr="008420E7" w:rsidTr="007C5222">
        <w:trPr>
          <w:trHeight w:val="293"/>
        </w:trPr>
        <w:tc>
          <w:tcPr>
            <w:tcW w:w="3827" w:type="dxa"/>
            <w:vMerge w:val="restart"/>
          </w:tcPr>
          <w:p w:rsidR="00F34EA3" w:rsidRPr="008420E7" w:rsidRDefault="00F34EA3" w:rsidP="00F34EA3">
            <w:pPr>
              <w:pStyle w:val="Heading3"/>
              <w:outlineLvl w:val="2"/>
              <w:rPr>
                <w:lang w:val="fi-FI"/>
              </w:rPr>
            </w:pPr>
            <w:r w:rsidRPr="008420E7">
              <w:rPr>
                <w:lang w:val="fi-FI"/>
              </w:rPr>
              <w:t>Onko koirallesi sattunut tapaturma tai onko se satuttanut itseään?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F34EA3" w:rsidRDefault="00F34EA3" w:rsidP="00F34EA3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F34EA3" w:rsidRDefault="00F34EA3" w:rsidP="00F34EA3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F34EA3" w:rsidRPr="008420E7" w:rsidTr="00F34EA3">
        <w:trPr>
          <w:trHeight w:val="292"/>
        </w:trPr>
        <w:tc>
          <w:tcPr>
            <w:tcW w:w="3827" w:type="dxa"/>
            <w:vMerge/>
          </w:tcPr>
          <w:p w:rsidR="00F34EA3" w:rsidRPr="008420E7" w:rsidRDefault="00F34EA3" w:rsidP="00F34EA3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F34EA3" w:rsidRDefault="00F34EA3" w:rsidP="00F34EA3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kyllä, tarkennathan:</w:t>
            </w:r>
          </w:p>
          <w:p w:rsidR="00F34EA3" w:rsidRDefault="00F34EA3" w:rsidP="00F34EA3">
            <w:pPr>
              <w:rPr>
                <w:lang w:val="fi-FI"/>
              </w:rPr>
            </w:pPr>
          </w:p>
          <w:p w:rsidR="00D61479" w:rsidRDefault="00D61479" w:rsidP="00F34EA3">
            <w:pPr>
              <w:rPr>
                <w:lang w:val="fi-FI"/>
              </w:rPr>
            </w:pPr>
          </w:p>
          <w:p w:rsidR="00F34EA3" w:rsidRDefault="00F34EA3" w:rsidP="00F34EA3">
            <w:pPr>
              <w:rPr>
                <w:lang w:val="fi-FI"/>
              </w:rPr>
            </w:pPr>
          </w:p>
        </w:tc>
      </w:tr>
    </w:tbl>
    <w:p w:rsidR="00700835" w:rsidRPr="00E26CBA" w:rsidRDefault="00700835" w:rsidP="00700835">
      <w:pPr>
        <w:pStyle w:val="Heading1"/>
        <w:rPr>
          <w:lang w:val="fi-FI"/>
        </w:rPr>
      </w:pPr>
      <w:r>
        <w:rPr>
          <w:lang w:val="fi-FI"/>
        </w:rPr>
        <w:t>Käyttäytyminen, lääkitys</w:t>
      </w:r>
    </w:p>
    <w:tbl>
      <w:tblPr>
        <w:tblStyle w:val="TableGrid"/>
        <w:tblW w:w="5458" w:type="pct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206"/>
      </w:tblGrid>
      <w:tr w:rsidR="00700835" w:rsidRPr="002A6FB7" w:rsidTr="00BC133B">
        <w:tc>
          <w:tcPr>
            <w:tcW w:w="10207" w:type="dxa"/>
            <w:shd w:val="clear" w:color="auto" w:fill="D7E7F0" w:themeFill="accent1" w:themeFillTint="33"/>
          </w:tcPr>
          <w:p w:rsidR="00700835" w:rsidRPr="002A6FB7" w:rsidRDefault="00700835" w:rsidP="00BC133B">
            <w:pPr>
              <w:pStyle w:val="Heading2"/>
              <w:outlineLvl w:val="1"/>
              <w:rPr>
                <w:lang w:val="fi-FI"/>
              </w:rPr>
            </w:pPr>
          </w:p>
        </w:tc>
      </w:tr>
    </w:tbl>
    <w:tbl>
      <w:tblPr>
        <w:tblStyle w:val="TableGridLight"/>
        <w:tblW w:w="5458" w:type="pct"/>
        <w:tblInd w:w="-431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27"/>
        <w:gridCol w:w="3120"/>
        <w:gridCol w:w="3259"/>
      </w:tblGrid>
      <w:tr w:rsidR="00700835" w:rsidRPr="006A322C" w:rsidTr="007C5222">
        <w:trPr>
          <w:trHeight w:val="56"/>
        </w:trPr>
        <w:tc>
          <w:tcPr>
            <w:tcW w:w="3827" w:type="dxa"/>
            <w:vMerge w:val="restart"/>
          </w:tcPr>
          <w:p w:rsidR="00700835" w:rsidRPr="006A322C" w:rsidRDefault="00700835" w:rsidP="00BC133B">
            <w:pPr>
              <w:pStyle w:val="Heading3"/>
              <w:outlineLvl w:val="2"/>
              <w:rPr>
                <w:lang w:val="fi-FI"/>
              </w:rPr>
            </w:pPr>
            <w:r w:rsidRPr="00700835">
              <w:rPr>
                <w:lang w:val="fi-FI"/>
              </w:rPr>
              <w:t>Onko koirallasi ollut käytöshäiriöitä?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00835" w:rsidRPr="00D70E1B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 w:rsidRPr="00D70E1B"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00835" w:rsidRPr="006A322C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00835" w:rsidRPr="00D420A3" w:rsidTr="00BC133B">
        <w:trPr>
          <w:trHeight w:val="179"/>
        </w:trPr>
        <w:tc>
          <w:tcPr>
            <w:tcW w:w="3827" w:type="dxa"/>
            <w:vMerge/>
          </w:tcPr>
          <w:p w:rsidR="00700835" w:rsidRPr="0054134A" w:rsidRDefault="00700835" w:rsidP="00BC133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700835" w:rsidRDefault="00700835" w:rsidP="00BC133B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</w:t>
            </w:r>
            <w:r w:rsidRPr="007A35EE">
              <w:rPr>
                <w:lang w:val="fi-FI"/>
              </w:rPr>
              <w:t>, tarkennathan:</w:t>
            </w:r>
          </w:p>
          <w:p w:rsidR="000256FA" w:rsidRDefault="000256FA" w:rsidP="00BC133B">
            <w:pPr>
              <w:spacing w:before="0"/>
              <w:rPr>
                <w:lang w:val="fi-FI"/>
              </w:rPr>
            </w:pPr>
          </w:p>
          <w:p w:rsidR="00700835" w:rsidRDefault="00700835" w:rsidP="00BC133B">
            <w:pPr>
              <w:spacing w:before="0"/>
              <w:rPr>
                <w:lang w:val="fi-FI"/>
              </w:rPr>
            </w:pPr>
          </w:p>
          <w:p w:rsidR="00700835" w:rsidRPr="002A6FB7" w:rsidRDefault="00700835" w:rsidP="00BC133B">
            <w:pPr>
              <w:spacing w:before="0"/>
              <w:rPr>
                <w:lang w:val="fi-FI"/>
              </w:rPr>
            </w:pPr>
          </w:p>
        </w:tc>
      </w:tr>
      <w:tr w:rsidR="00700835" w:rsidRPr="008C15E1" w:rsidTr="007C5222">
        <w:trPr>
          <w:trHeight w:val="224"/>
        </w:trPr>
        <w:tc>
          <w:tcPr>
            <w:tcW w:w="3827" w:type="dxa"/>
            <w:vMerge w:val="restart"/>
          </w:tcPr>
          <w:p w:rsidR="00700835" w:rsidRPr="008C15E1" w:rsidRDefault="00700835" w:rsidP="00BC133B">
            <w:pPr>
              <w:pStyle w:val="Heading3"/>
              <w:outlineLvl w:val="2"/>
              <w:rPr>
                <w:lang w:val="fi-FI"/>
              </w:rPr>
            </w:pPr>
            <w:r w:rsidRPr="00700835">
              <w:rPr>
                <w:lang w:val="fi-FI"/>
              </w:rPr>
              <w:t>Onko koirallasi käytöshäiriöitä tällä hetkellä?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00835" w:rsidRPr="00D70E1B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00835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00835" w:rsidRPr="007D7CAF" w:rsidTr="00BC133B">
        <w:trPr>
          <w:trHeight w:val="285"/>
        </w:trPr>
        <w:tc>
          <w:tcPr>
            <w:tcW w:w="3827" w:type="dxa"/>
            <w:vMerge/>
          </w:tcPr>
          <w:p w:rsidR="00700835" w:rsidRPr="008C15E1" w:rsidRDefault="00700835" w:rsidP="00BC133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00835" w:rsidRDefault="00700835" w:rsidP="00700835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</w:t>
            </w:r>
            <w:r w:rsidRPr="007A35EE">
              <w:rPr>
                <w:lang w:val="fi-FI"/>
              </w:rPr>
              <w:t>, tarkennathan:</w:t>
            </w:r>
          </w:p>
          <w:p w:rsidR="000256FA" w:rsidRDefault="000256FA" w:rsidP="00700835">
            <w:pPr>
              <w:spacing w:before="0"/>
              <w:rPr>
                <w:lang w:val="fi-FI"/>
              </w:rPr>
            </w:pPr>
          </w:p>
          <w:p w:rsidR="00700835" w:rsidRDefault="00700835" w:rsidP="00BC133B">
            <w:pPr>
              <w:rPr>
                <w:lang w:val="fi-FI"/>
              </w:rPr>
            </w:pPr>
          </w:p>
          <w:p w:rsidR="00700835" w:rsidRPr="00CF7987" w:rsidRDefault="00700835" w:rsidP="00BC133B">
            <w:pPr>
              <w:rPr>
                <w:lang w:val="fi-FI"/>
              </w:rPr>
            </w:pPr>
          </w:p>
        </w:tc>
      </w:tr>
      <w:tr w:rsidR="00700835" w:rsidRPr="00700835" w:rsidTr="007C5222">
        <w:trPr>
          <w:trHeight w:val="209"/>
        </w:trPr>
        <w:tc>
          <w:tcPr>
            <w:tcW w:w="3827" w:type="dxa"/>
            <w:vMerge w:val="restart"/>
          </w:tcPr>
          <w:p w:rsidR="00700835" w:rsidRPr="008C15E1" w:rsidRDefault="00700835" w:rsidP="00BC133B">
            <w:pPr>
              <w:pStyle w:val="Heading3"/>
              <w:outlineLvl w:val="2"/>
              <w:rPr>
                <w:lang w:val="fi-FI"/>
              </w:rPr>
            </w:pPr>
            <w:r w:rsidRPr="00700835">
              <w:rPr>
                <w:lang w:val="fi-FI"/>
              </w:rPr>
              <w:t>Onko koirallasi ollut sairautta</w:t>
            </w:r>
            <w:r>
              <w:rPr>
                <w:lang w:val="fi-FI"/>
              </w:rPr>
              <w:t>,</w:t>
            </w:r>
            <w:r w:rsidRPr="00700835">
              <w:rPr>
                <w:lang w:val="fi-FI"/>
              </w:rPr>
              <w:t xml:space="preserve"> joka on vaatinut pitkän lääkityksen?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00835" w:rsidRPr="00D70E1B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00835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00835" w:rsidRPr="007D7CAF" w:rsidTr="00BC133B">
        <w:trPr>
          <w:trHeight w:val="285"/>
        </w:trPr>
        <w:tc>
          <w:tcPr>
            <w:tcW w:w="3827" w:type="dxa"/>
            <w:vMerge/>
          </w:tcPr>
          <w:p w:rsidR="00700835" w:rsidRPr="002A6FB7" w:rsidRDefault="00700835" w:rsidP="00BC133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00835" w:rsidRDefault="00700835" w:rsidP="00700835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</w:t>
            </w:r>
            <w:r w:rsidRPr="007A35EE">
              <w:rPr>
                <w:lang w:val="fi-FI"/>
              </w:rPr>
              <w:t>, tarkennathan:</w:t>
            </w:r>
          </w:p>
          <w:p w:rsidR="000256FA" w:rsidRDefault="000256FA" w:rsidP="00700835">
            <w:pPr>
              <w:spacing w:before="0"/>
              <w:rPr>
                <w:lang w:val="fi-FI"/>
              </w:rPr>
            </w:pPr>
          </w:p>
          <w:p w:rsidR="00700835" w:rsidRDefault="00700835" w:rsidP="00700835">
            <w:pPr>
              <w:spacing w:before="0"/>
              <w:rPr>
                <w:lang w:val="fi-FI"/>
              </w:rPr>
            </w:pPr>
          </w:p>
          <w:p w:rsidR="00700835" w:rsidRPr="00E84827" w:rsidRDefault="00700835" w:rsidP="00700835">
            <w:pPr>
              <w:spacing w:before="0"/>
              <w:rPr>
                <w:szCs w:val="20"/>
                <w:lang w:val="fi-FI"/>
              </w:rPr>
            </w:pPr>
          </w:p>
        </w:tc>
      </w:tr>
      <w:tr w:rsidR="00700835" w:rsidRPr="008420E7" w:rsidTr="007C5222">
        <w:trPr>
          <w:trHeight w:val="203"/>
        </w:trPr>
        <w:tc>
          <w:tcPr>
            <w:tcW w:w="3827" w:type="dxa"/>
            <w:vMerge w:val="restart"/>
          </w:tcPr>
          <w:p w:rsidR="00700835" w:rsidRPr="008420E7" w:rsidRDefault="00700835" w:rsidP="00BC133B">
            <w:pPr>
              <w:pStyle w:val="Heading3"/>
              <w:outlineLvl w:val="2"/>
              <w:rPr>
                <w:lang w:val="fi-FI"/>
              </w:rPr>
            </w:pPr>
            <w:r w:rsidRPr="00700835">
              <w:rPr>
                <w:lang w:val="fi-FI"/>
              </w:rPr>
              <w:t>Onko koirallasi jokin lääkitys tällä hetkellä?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vAlign w:val="center"/>
          </w:tcPr>
          <w:p w:rsidR="00700835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KYLLÄ</w:t>
            </w:r>
          </w:p>
        </w:tc>
        <w:tc>
          <w:tcPr>
            <w:tcW w:w="3259" w:type="dxa"/>
            <w:tcBorders>
              <w:left w:val="nil"/>
              <w:bottom w:val="nil"/>
            </w:tcBorders>
            <w:vAlign w:val="center"/>
          </w:tcPr>
          <w:p w:rsidR="00700835" w:rsidRDefault="00700835" w:rsidP="00BC133B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EI</w:t>
            </w:r>
          </w:p>
        </w:tc>
      </w:tr>
      <w:tr w:rsidR="00700835" w:rsidRPr="00E73734" w:rsidTr="00BC133B">
        <w:trPr>
          <w:trHeight w:val="202"/>
        </w:trPr>
        <w:tc>
          <w:tcPr>
            <w:tcW w:w="3827" w:type="dxa"/>
            <w:vMerge/>
          </w:tcPr>
          <w:p w:rsidR="00700835" w:rsidRPr="008420E7" w:rsidRDefault="00700835" w:rsidP="00BC133B">
            <w:pPr>
              <w:pStyle w:val="Heading3"/>
              <w:outlineLvl w:val="2"/>
              <w:rPr>
                <w:lang w:val="fi-FI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00835" w:rsidRDefault="00700835" w:rsidP="00700835">
            <w:pPr>
              <w:spacing w:before="0"/>
              <w:rPr>
                <w:lang w:val="fi-FI"/>
              </w:rPr>
            </w:pPr>
            <w:r>
              <w:rPr>
                <w:lang w:val="fi-FI"/>
              </w:rPr>
              <w:t>Jos kyllä, tarkennathan:</w:t>
            </w:r>
          </w:p>
          <w:p w:rsidR="00700835" w:rsidRDefault="00700835" w:rsidP="00700835">
            <w:pPr>
              <w:spacing w:before="0"/>
              <w:rPr>
                <w:lang w:val="fi-FI"/>
              </w:rPr>
            </w:pPr>
          </w:p>
          <w:p w:rsidR="00700835" w:rsidRDefault="00700835" w:rsidP="00700835">
            <w:pPr>
              <w:spacing w:before="0"/>
              <w:rPr>
                <w:lang w:val="fi-FI"/>
              </w:rPr>
            </w:pPr>
          </w:p>
          <w:p w:rsidR="00700835" w:rsidRDefault="00700835" w:rsidP="00700835">
            <w:pPr>
              <w:spacing w:before="0"/>
              <w:rPr>
                <w:lang w:val="fi-FI"/>
              </w:rPr>
            </w:pPr>
            <w:r w:rsidRPr="00700835">
              <w:rPr>
                <w:lang w:val="fi-FI"/>
              </w:rPr>
              <w:t>Mikäli koirasi on elinikäisellä lääk</w:t>
            </w:r>
            <w:r>
              <w:rPr>
                <w:lang w:val="fi-FI"/>
              </w:rPr>
              <w:t>ityksellä, täsmennäthän:</w:t>
            </w:r>
          </w:p>
          <w:p w:rsidR="00700835" w:rsidRDefault="00700835" w:rsidP="00700835">
            <w:pPr>
              <w:spacing w:before="0"/>
              <w:rPr>
                <w:lang w:val="fi-FI"/>
              </w:rPr>
            </w:pPr>
          </w:p>
          <w:p w:rsidR="000256FA" w:rsidRDefault="000256FA" w:rsidP="00700835">
            <w:pPr>
              <w:spacing w:before="0"/>
              <w:rPr>
                <w:lang w:val="fi-FI"/>
              </w:rPr>
            </w:pPr>
          </w:p>
          <w:p w:rsidR="000256FA" w:rsidRDefault="000256FA" w:rsidP="00700835">
            <w:pPr>
              <w:spacing w:before="0"/>
              <w:rPr>
                <w:lang w:val="fi-FI"/>
              </w:rPr>
            </w:pPr>
          </w:p>
          <w:p w:rsidR="00700835" w:rsidRPr="008420E7" w:rsidRDefault="00700835" w:rsidP="00700835">
            <w:pPr>
              <w:spacing w:before="0"/>
              <w:rPr>
                <w:lang w:val="fi-FI"/>
              </w:rPr>
            </w:pPr>
          </w:p>
        </w:tc>
      </w:tr>
      <w:tr w:rsidR="00700835" w:rsidRPr="00E73734" w:rsidTr="00BC133B">
        <w:trPr>
          <w:trHeight w:val="399"/>
        </w:trPr>
        <w:tc>
          <w:tcPr>
            <w:tcW w:w="3827" w:type="dxa"/>
          </w:tcPr>
          <w:p w:rsidR="00700835" w:rsidRPr="00407899" w:rsidRDefault="00700835" w:rsidP="00BC133B">
            <w:pPr>
              <w:pStyle w:val="Heading3"/>
              <w:outlineLvl w:val="2"/>
              <w:rPr>
                <w:lang w:val="fi-FI"/>
              </w:rPr>
            </w:pPr>
            <w:r>
              <w:rPr>
                <w:lang w:val="fi-FI"/>
              </w:rPr>
              <w:t>Muuta lisättävää liittyen koirasi terveyteen?</w:t>
            </w:r>
          </w:p>
        </w:tc>
        <w:tc>
          <w:tcPr>
            <w:tcW w:w="6379" w:type="dxa"/>
            <w:gridSpan w:val="2"/>
            <w:vAlign w:val="center"/>
          </w:tcPr>
          <w:p w:rsidR="00700835" w:rsidRDefault="00700835" w:rsidP="00BC133B">
            <w:pPr>
              <w:rPr>
                <w:lang w:val="fi-FI"/>
              </w:rPr>
            </w:pPr>
          </w:p>
          <w:p w:rsidR="000256FA" w:rsidRDefault="000256FA" w:rsidP="00BC133B">
            <w:pPr>
              <w:rPr>
                <w:lang w:val="fi-FI"/>
              </w:rPr>
            </w:pPr>
          </w:p>
          <w:p w:rsidR="00700835" w:rsidRDefault="00700835" w:rsidP="00BC133B">
            <w:pPr>
              <w:rPr>
                <w:lang w:val="fi-FI"/>
              </w:rPr>
            </w:pPr>
          </w:p>
          <w:p w:rsidR="00700835" w:rsidRDefault="00700835" w:rsidP="00BC133B">
            <w:pPr>
              <w:rPr>
                <w:lang w:val="fi-FI"/>
              </w:rPr>
            </w:pPr>
          </w:p>
          <w:p w:rsidR="00700835" w:rsidRPr="004C45DE" w:rsidRDefault="00700835" w:rsidP="00BC133B">
            <w:pPr>
              <w:rPr>
                <w:lang w:val="fi-FI"/>
              </w:rPr>
            </w:pPr>
          </w:p>
        </w:tc>
      </w:tr>
    </w:tbl>
    <w:p w:rsidR="00D71B6B" w:rsidRDefault="00D71B6B" w:rsidP="00F34EA3">
      <w:pPr>
        <w:rPr>
          <w:lang w:val="fi-FI"/>
        </w:rPr>
      </w:pPr>
    </w:p>
    <w:p w:rsidR="00700835" w:rsidRDefault="00700835" w:rsidP="00F34EA3">
      <w:pPr>
        <w:rPr>
          <w:lang w:val="fi-FI"/>
        </w:rPr>
      </w:pPr>
    </w:p>
    <w:p w:rsidR="00700835" w:rsidRPr="00700835" w:rsidRDefault="00E84827" w:rsidP="00700835">
      <w:pPr>
        <w:rPr>
          <w:rFonts w:ascii="Calibri" w:hAnsi="Calibri"/>
          <w:sz w:val="28"/>
          <w:lang w:val="fi-FI"/>
        </w:rPr>
      </w:pPr>
      <w:r>
        <w:rPr>
          <w:rFonts w:ascii="Calibri" w:hAnsi="Calibri"/>
          <w:sz w:val="28"/>
          <w:lang w:val="fi-FI"/>
        </w:rPr>
        <w:t>Kiitos vastaamisesta!</w:t>
      </w:r>
      <w:r w:rsidR="00700835" w:rsidRPr="00700835">
        <w:rPr>
          <w:rFonts w:ascii="Calibri" w:hAnsi="Calibri"/>
          <w:sz w:val="28"/>
          <w:lang w:val="fi-FI"/>
        </w:rPr>
        <w:t xml:space="preserve"> Vastauksesi ovat tärkeitä rodun terveyttä kartoitettaessa.</w:t>
      </w:r>
    </w:p>
    <w:p w:rsidR="00700835" w:rsidRPr="00700835" w:rsidRDefault="00700835" w:rsidP="00700835">
      <w:pPr>
        <w:rPr>
          <w:rFonts w:ascii="Calibri" w:hAnsi="Calibri"/>
          <w:sz w:val="28"/>
          <w:lang w:val="fi-FI"/>
        </w:rPr>
      </w:pPr>
    </w:p>
    <w:p w:rsidR="00700835" w:rsidRPr="00700835" w:rsidRDefault="00700835" w:rsidP="00700835">
      <w:pPr>
        <w:rPr>
          <w:rFonts w:ascii="Calibri" w:hAnsi="Calibri"/>
          <w:sz w:val="28"/>
          <w:lang w:val="fi-FI"/>
        </w:rPr>
      </w:pPr>
      <w:r w:rsidRPr="00700835">
        <w:rPr>
          <w:rFonts w:ascii="Calibri" w:hAnsi="Calibri"/>
          <w:sz w:val="28"/>
          <w:lang w:val="fi-FI"/>
        </w:rPr>
        <w:t>Saako jalostustoimikunta olla sinuun yhteydessä mikäli tarvitsemme lisätietoja? Jätäthän ystävällisesti puhelinnumeron tai sähköpostiosoitteen, josta saamme sinut tarvittaessa kiinni.</w:t>
      </w:r>
    </w:p>
    <w:p w:rsidR="00700835" w:rsidRPr="00700835" w:rsidRDefault="00700835" w:rsidP="00700835">
      <w:pPr>
        <w:rPr>
          <w:rFonts w:ascii="Calibri" w:hAnsi="Calibri"/>
          <w:sz w:val="28"/>
          <w:lang w:val="fi-FI"/>
        </w:rPr>
      </w:pPr>
    </w:p>
    <w:p w:rsidR="00700835" w:rsidRPr="00700835" w:rsidRDefault="00700835" w:rsidP="00700835">
      <w:pPr>
        <w:rPr>
          <w:rFonts w:ascii="Calibri" w:hAnsi="Calibri"/>
          <w:sz w:val="28"/>
          <w:lang w:val="fi-FI"/>
        </w:rPr>
      </w:pPr>
      <w:proofErr w:type="spellStart"/>
      <w:r w:rsidRPr="00700835">
        <w:rPr>
          <w:rFonts w:ascii="Calibri" w:hAnsi="Calibri"/>
          <w:sz w:val="28"/>
        </w:rPr>
        <w:t>Terveisin</w:t>
      </w:r>
      <w:proofErr w:type="spellEnd"/>
      <w:r w:rsidRPr="00700835">
        <w:rPr>
          <w:rFonts w:ascii="Calibri" w:hAnsi="Calibri"/>
          <w:sz w:val="28"/>
        </w:rPr>
        <w:t xml:space="preserve"> </w:t>
      </w:r>
      <w:proofErr w:type="spellStart"/>
      <w:r w:rsidRPr="00700835">
        <w:rPr>
          <w:rFonts w:ascii="Calibri" w:hAnsi="Calibri"/>
          <w:sz w:val="28"/>
        </w:rPr>
        <w:t>jalostustoimikunta</w:t>
      </w:r>
      <w:proofErr w:type="spellEnd"/>
    </w:p>
    <w:sectPr w:rsidR="00700835" w:rsidRPr="00700835">
      <w:footerReference w:type="default" r:id="rId7"/>
      <w:foot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04" w:rsidRDefault="00172004">
      <w:pPr>
        <w:spacing w:before="0" w:after="0"/>
      </w:pPr>
      <w:r>
        <w:separator/>
      </w:r>
    </w:p>
    <w:p w:rsidR="00172004" w:rsidRDefault="00172004"/>
  </w:endnote>
  <w:endnote w:type="continuationSeparator" w:id="0">
    <w:p w:rsidR="00172004" w:rsidRDefault="00172004">
      <w:pPr>
        <w:spacing w:before="0" w:after="0"/>
      </w:pPr>
      <w:r>
        <w:continuationSeparator/>
      </w:r>
    </w:p>
    <w:p w:rsidR="00172004" w:rsidRDefault="00172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53D" w:rsidRDefault="00FB45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2da4b9687808bc9d0ce0382" descr="{&quot;HashCode&quot;:9987894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453D" w:rsidRPr="00FB453D" w:rsidRDefault="00FB453D" w:rsidP="00FB453D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45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2da4b9687808bc9d0ce0382" o:spid="_x0000_s1026" type="#_x0000_t202" alt="{&quot;HashCode&quot;:998789406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PKCps8ZAwAANg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FB453D" w:rsidRPr="00FB453D" w:rsidRDefault="00FB453D" w:rsidP="00FB453D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453D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53D" w:rsidRDefault="00FB45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03cd4b5f8dfdb7d077497e95" descr="{&quot;HashCode&quot;:99878940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453D" w:rsidRPr="00FB453D" w:rsidRDefault="00FB453D" w:rsidP="00FB453D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45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cd4b5f8dfdb7d077497e95" o:spid="_x0000_s1027" type="#_x0000_t202" alt="{&quot;HashCode&quot;:998789406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OL5KmGgMAAD8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FB453D" w:rsidRPr="00FB453D" w:rsidRDefault="00FB453D" w:rsidP="00FB453D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453D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04" w:rsidRDefault="00172004">
      <w:pPr>
        <w:spacing w:before="0" w:after="0"/>
      </w:pPr>
      <w:r>
        <w:separator/>
      </w:r>
    </w:p>
    <w:p w:rsidR="00172004" w:rsidRDefault="00172004"/>
  </w:footnote>
  <w:footnote w:type="continuationSeparator" w:id="0">
    <w:p w:rsidR="00172004" w:rsidRDefault="00172004">
      <w:pPr>
        <w:spacing w:before="0" w:after="0"/>
      </w:pPr>
      <w:r>
        <w:continuationSeparator/>
      </w:r>
    </w:p>
    <w:p w:rsidR="00172004" w:rsidRDefault="00172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A4786A"/>
    <w:multiLevelType w:val="hybridMultilevel"/>
    <w:tmpl w:val="D586F87E"/>
    <w:lvl w:ilvl="0" w:tplc="ABBCE3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40565"/>
    <w:multiLevelType w:val="hybridMultilevel"/>
    <w:tmpl w:val="0584042A"/>
    <w:lvl w:ilvl="0" w:tplc="17DCB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22BDC"/>
    <w:multiLevelType w:val="hybridMultilevel"/>
    <w:tmpl w:val="80A4AA2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1F6"/>
    <w:multiLevelType w:val="hybridMultilevel"/>
    <w:tmpl w:val="ED4613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7D63"/>
    <w:multiLevelType w:val="hybridMultilevel"/>
    <w:tmpl w:val="4A8A091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BA"/>
    <w:rsid w:val="00004E93"/>
    <w:rsid w:val="00014AB6"/>
    <w:rsid w:val="000256FA"/>
    <w:rsid w:val="00037341"/>
    <w:rsid w:val="000542E1"/>
    <w:rsid w:val="00055178"/>
    <w:rsid w:val="00084A05"/>
    <w:rsid w:val="000D2AD8"/>
    <w:rsid w:val="000E0FBD"/>
    <w:rsid w:val="0012008C"/>
    <w:rsid w:val="00142775"/>
    <w:rsid w:val="001427FE"/>
    <w:rsid w:val="00156DE9"/>
    <w:rsid w:val="0017156F"/>
    <w:rsid w:val="00172004"/>
    <w:rsid w:val="001769AF"/>
    <w:rsid w:val="0019788E"/>
    <w:rsid w:val="001D12D1"/>
    <w:rsid w:val="00216F12"/>
    <w:rsid w:val="002400C7"/>
    <w:rsid w:val="00272140"/>
    <w:rsid w:val="002A6FB7"/>
    <w:rsid w:val="002D4656"/>
    <w:rsid w:val="002D46EB"/>
    <w:rsid w:val="0030138E"/>
    <w:rsid w:val="003023B8"/>
    <w:rsid w:val="00324FFD"/>
    <w:rsid w:val="00387B3E"/>
    <w:rsid w:val="003940DE"/>
    <w:rsid w:val="003F69BF"/>
    <w:rsid w:val="00407899"/>
    <w:rsid w:val="0041246D"/>
    <w:rsid w:val="004200D0"/>
    <w:rsid w:val="00441429"/>
    <w:rsid w:val="0044642D"/>
    <w:rsid w:val="004639B8"/>
    <w:rsid w:val="0049011B"/>
    <w:rsid w:val="004C45DE"/>
    <w:rsid w:val="004D0291"/>
    <w:rsid w:val="0051450F"/>
    <w:rsid w:val="005169A7"/>
    <w:rsid w:val="0054134A"/>
    <w:rsid w:val="00543D1A"/>
    <w:rsid w:val="0057676E"/>
    <w:rsid w:val="00593E33"/>
    <w:rsid w:val="005962E9"/>
    <w:rsid w:val="005A3F7E"/>
    <w:rsid w:val="005A4E08"/>
    <w:rsid w:val="005C49D7"/>
    <w:rsid w:val="005E340F"/>
    <w:rsid w:val="00610F57"/>
    <w:rsid w:val="00624FD9"/>
    <w:rsid w:val="00663038"/>
    <w:rsid w:val="00663DD9"/>
    <w:rsid w:val="00664969"/>
    <w:rsid w:val="006740D6"/>
    <w:rsid w:val="006A322C"/>
    <w:rsid w:val="006B7BF4"/>
    <w:rsid w:val="006D3275"/>
    <w:rsid w:val="006E612E"/>
    <w:rsid w:val="006F30FA"/>
    <w:rsid w:val="00700835"/>
    <w:rsid w:val="00777B75"/>
    <w:rsid w:val="00784CF3"/>
    <w:rsid w:val="0078633E"/>
    <w:rsid w:val="007875B5"/>
    <w:rsid w:val="007A2092"/>
    <w:rsid w:val="007A35EE"/>
    <w:rsid w:val="007C5222"/>
    <w:rsid w:val="007D7CAF"/>
    <w:rsid w:val="007E096C"/>
    <w:rsid w:val="00800F37"/>
    <w:rsid w:val="00801989"/>
    <w:rsid w:val="00812384"/>
    <w:rsid w:val="008124C9"/>
    <w:rsid w:val="00833ACC"/>
    <w:rsid w:val="008420E7"/>
    <w:rsid w:val="00880F70"/>
    <w:rsid w:val="008A6BB4"/>
    <w:rsid w:val="008B6FA1"/>
    <w:rsid w:val="008C15E1"/>
    <w:rsid w:val="008F42D2"/>
    <w:rsid w:val="00922179"/>
    <w:rsid w:val="0095752D"/>
    <w:rsid w:val="00995886"/>
    <w:rsid w:val="009B3939"/>
    <w:rsid w:val="009C3B6D"/>
    <w:rsid w:val="00A341F8"/>
    <w:rsid w:val="00A53424"/>
    <w:rsid w:val="00A54223"/>
    <w:rsid w:val="00A70F24"/>
    <w:rsid w:val="00A71414"/>
    <w:rsid w:val="00A926FB"/>
    <w:rsid w:val="00A92CE9"/>
    <w:rsid w:val="00A92D68"/>
    <w:rsid w:val="00AA3AE5"/>
    <w:rsid w:val="00B52B12"/>
    <w:rsid w:val="00B71308"/>
    <w:rsid w:val="00B76B59"/>
    <w:rsid w:val="00BB77B8"/>
    <w:rsid w:val="00BC17CC"/>
    <w:rsid w:val="00BC7A1A"/>
    <w:rsid w:val="00BE02E8"/>
    <w:rsid w:val="00C10BCA"/>
    <w:rsid w:val="00C12EB3"/>
    <w:rsid w:val="00C17590"/>
    <w:rsid w:val="00C82BE0"/>
    <w:rsid w:val="00CB0BAF"/>
    <w:rsid w:val="00CB4A05"/>
    <w:rsid w:val="00CE0CF4"/>
    <w:rsid w:val="00CF7987"/>
    <w:rsid w:val="00D11E71"/>
    <w:rsid w:val="00D2317D"/>
    <w:rsid w:val="00D40F12"/>
    <w:rsid w:val="00D420A3"/>
    <w:rsid w:val="00D61479"/>
    <w:rsid w:val="00D638CB"/>
    <w:rsid w:val="00D70E1B"/>
    <w:rsid w:val="00D71B6B"/>
    <w:rsid w:val="00D918CB"/>
    <w:rsid w:val="00E04164"/>
    <w:rsid w:val="00E05442"/>
    <w:rsid w:val="00E13420"/>
    <w:rsid w:val="00E14232"/>
    <w:rsid w:val="00E234B7"/>
    <w:rsid w:val="00E26CBA"/>
    <w:rsid w:val="00E401D1"/>
    <w:rsid w:val="00E62D95"/>
    <w:rsid w:val="00E73734"/>
    <w:rsid w:val="00E84827"/>
    <w:rsid w:val="00E86ED4"/>
    <w:rsid w:val="00E91878"/>
    <w:rsid w:val="00EA25A0"/>
    <w:rsid w:val="00EC6C64"/>
    <w:rsid w:val="00EF0BFE"/>
    <w:rsid w:val="00EF6C96"/>
    <w:rsid w:val="00F34EA3"/>
    <w:rsid w:val="00F91A45"/>
    <w:rsid w:val="00FB2792"/>
    <w:rsid w:val="00FB453D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348DF2-F712-424D-A85B-2630636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i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</TotalTime>
  <Pages>10</Pages>
  <Words>813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Tammela Katri</dc:creator>
  <cp:lastModifiedBy>Tammela Katri</cp:lastModifiedBy>
  <cp:revision>2</cp:revision>
  <cp:lastPrinted>2018-08-16T19:11:00Z</cp:lastPrinted>
  <dcterms:created xsi:type="dcterms:W3CDTF">2018-10-09T18:34:00Z</dcterms:created>
  <dcterms:modified xsi:type="dcterms:W3CDTF">2018-10-09T18:34:00Z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86f2337d-3b8f-4f73-80eb-e1c6c49c36db_Enabled">
    <vt:lpwstr>True</vt:lpwstr>
  </property>
  <property fmtid="{D5CDD505-2E9C-101B-9397-08002B2CF9AE}" pid="9" name="MSIP_Label_86f2337d-3b8f-4f73-80eb-e1c6c49c36db_SiteId">
    <vt:lpwstr>bc70102e-bcef-408c-8acb-2ab01f1517ab</vt:lpwstr>
  </property>
  <property fmtid="{D5CDD505-2E9C-101B-9397-08002B2CF9AE}" pid="10" name="MSIP_Label_86f2337d-3b8f-4f73-80eb-e1c6c49c36db_Owner">
    <vt:lpwstr>katri.tammela@elisa.fi</vt:lpwstr>
  </property>
  <property fmtid="{D5CDD505-2E9C-101B-9397-08002B2CF9AE}" pid="11" name="MSIP_Label_86f2337d-3b8f-4f73-80eb-e1c6c49c36db_SetDate">
    <vt:lpwstr>2018-10-09T18:33:33.5222055Z</vt:lpwstr>
  </property>
  <property fmtid="{D5CDD505-2E9C-101B-9397-08002B2CF9AE}" pid="12" name="MSIP_Label_86f2337d-3b8f-4f73-80eb-e1c6c49c36db_Name">
    <vt:lpwstr>For Internal Use Only</vt:lpwstr>
  </property>
  <property fmtid="{D5CDD505-2E9C-101B-9397-08002B2CF9AE}" pid="13" name="MSIP_Label_86f2337d-3b8f-4f73-80eb-e1c6c49c36db_Application">
    <vt:lpwstr>Microsoft Azure Information Protection</vt:lpwstr>
  </property>
  <property fmtid="{D5CDD505-2E9C-101B-9397-08002B2CF9AE}" pid="14" name="MSIP_Label_86f2337d-3b8f-4f73-80eb-e1c6c49c36db_Extended_MSFT_Method">
    <vt:lpwstr>Automatic</vt:lpwstr>
  </property>
  <property fmtid="{D5CDD505-2E9C-101B-9397-08002B2CF9AE}" pid="15" name="Sensitivity">
    <vt:lpwstr>For Internal Use Only</vt:lpwstr>
  </property>
</Properties>
</file>